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7" w:rsidRDefault="00F618F0" w:rsidP="00BA0717">
      <w:pPr>
        <w:pStyle w:val="Title1"/>
      </w:pPr>
      <w:r>
        <w:t>Imperfection</w:t>
      </w:r>
    </w:p>
    <w:p w:rsidR="00F618F0" w:rsidRDefault="00F618F0" w:rsidP="00F618F0">
      <w:pPr>
        <w:pStyle w:val="Bodytext1stPara"/>
        <w:keepNext/>
        <w:framePr w:dropCap="drop" w:lines="2" w:wrap="auto" w:vAnchor="text" w:hAnchor="text" w:y="-1002"/>
        <w:rPr>
          <w:sz w:val="51"/>
          <w:szCs w:val="51"/>
        </w:rPr>
      </w:pPr>
    </w:p>
    <w:p w:rsidR="00BA0717" w:rsidRDefault="00BA0717" w:rsidP="00BA0717">
      <w:pPr>
        <w:pStyle w:val="AUTHOR"/>
      </w:pPr>
      <w:r>
        <w:t xml:space="preserve">By </w:t>
      </w:r>
      <w:r w:rsidR="00F618F0">
        <w:t>Phoebe Backhouse</w:t>
      </w:r>
    </w:p>
    <w:p w:rsidR="00F618F0" w:rsidRDefault="00F618F0" w:rsidP="00F618F0">
      <w:pPr>
        <w:pStyle w:val="Bodytext1stPara"/>
      </w:pPr>
      <w:r>
        <w:rPr>
          <w:noProof/>
          <w:lang w:val="en-GB" w:eastAsia="en-GB"/>
        </w:rPr>
        <w:lastRenderedPageBreak/>
        <w:drawing>
          <wp:inline distT="0" distB="0" distL="0" distR="0" wp14:anchorId="5E3B4555" wp14:editId="22DFB548">
            <wp:extent cx="6356023" cy="831965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70" cy="83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F0" w:rsidRDefault="00F618F0" w:rsidP="00F618F0">
      <w:pPr>
        <w:pStyle w:val="Bodytext1stPara"/>
      </w:pPr>
    </w:p>
    <w:p w:rsidR="00F618F0" w:rsidRDefault="00F618F0" w:rsidP="00F618F0">
      <w:pPr>
        <w:pStyle w:val="Bodytext1stPara"/>
      </w:pPr>
    </w:p>
    <w:p w:rsidR="00F618F0" w:rsidRDefault="00F618F0" w:rsidP="00F618F0">
      <w:pPr>
        <w:pStyle w:val="Bodytext1stPara"/>
      </w:pPr>
    </w:p>
    <w:p w:rsidR="00F618F0" w:rsidRDefault="00F618F0" w:rsidP="00F618F0">
      <w:pPr>
        <w:pStyle w:val="Bodytext1stPara"/>
      </w:pPr>
    </w:p>
    <w:p w:rsidR="00D10AEE" w:rsidRDefault="00D10AEE" w:rsidP="00D10AEE">
      <w:pPr>
        <w:pStyle w:val="Bodytext1stPara"/>
        <w:ind w:firstLine="720"/>
        <w:rPr>
          <w:b/>
          <w:noProof/>
          <w:sz w:val="22"/>
          <w:szCs w:val="22"/>
          <w:lang w:val="en-GB" w:eastAsia="en-GB"/>
        </w:rPr>
      </w:pPr>
      <w:r w:rsidRPr="00D10AEE">
        <w:rPr>
          <w:b/>
          <w:noProof/>
          <w:sz w:val="22"/>
          <w:szCs w:val="22"/>
          <w:lang w:val="en-GB" w:eastAsia="en-GB"/>
        </w:rPr>
        <w:t xml:space="preserve">He felt a large weight haul from his shoulders; it untwisted his stomach and </w:t>
      </w:r>
    </w:p>
    <w:p w:rsidR="00F618F0" w:rsidRPr="00D10AEE" w:rsidRDefault="00D10AEE" w:rsidP="00D10AEE">
      <w:pPr>
        <w:pStyle w:val="Bodytext1stPara"/>
        <w:ind w:firstLine="720"/>
        <w:rPr>
          <w:b/>
          <w:noProof/>
          <w:sz w:val="22"/>
          <w:szCs w:val="22"/>
          <w:lang w:val="en-GB" w:eastAsia="en-GB"/>
        </w:rPr>
      </w:pPr>
      <w:r w:rsidRPr="00D10AEE">
        <w:rPr>
          <w:b/>
          <w:noProof/>
          <w:sz w:val="22"/>
          <w:szCs w:val="22"/>
          <w:lang w:val="en-GB" w:eastAsia="en-GB"/>
        </w:rPr>
        <w:t xml:space="preserve">gave him room to breathe. </w:t>
      </w:r>
    </w:p>
    <w:p w:rsidR="00D10AEE" w:rsidRPr="00D10AEE" w:rsidRDefault="00D10AEE" w:rsidP="00D10AEE">
      <w:pPr>
        <w:pStyle w:val="Bodytext1stPara"/>
        <w:ind w:firstLine="720"/>
        <w:rPr>
          <w:b/>
          <w:noProof/>
          <w:sz w:val="22"/>
          <w:szCs w:val="22"/>
          <w:lang w:val="en-GB" w:eastAsia="en-GB"/>
        </w:rPr>
      </w:pPr>
      <w:r w:rsidRPr="00D10AEE">
        <w:rPr>
          <w:b/>
          <w:noProof/>
          <w:sz w:val="22"/>
          <w:szCs w:val="22"/>
          <w:lang w:val="en-GB" w:eastAsia="en-GB"/>
        </w:rPr>
        <w:t>Although now his face was a great hue of red, however all the other faces were too…</w:t>
      </w:r>
    </w:p>
    <w:p w:rsidR="00D10AEE" w:rsidRDefault="00D10AEE" w:rsidP="00F618F0">
      <w:pPr>
        <w:pStyle w:val="Bodytext1stPara"/>
        <w:rPr>
          <w:noProof/>
          <w:lang w:val="en-GB" w:eastAsia="en-GB"/>
        </w:rPr>
      </w:pPr>
    </w:p>
    <w:p w:rsidR="00D10AEE" w:rsidRPr="00F618F0" w:rsidRDefault="00E36121" w:rsidP="00887AA3">
      <w:pPr>
        <w:pStyle w:val="Bodytext1stPara"/>
        <w:ind w:firstLine="720"/>
      </w:pPr>
      <w:bookmarkStart w:id="0" w:name="_GoBack"/>
      <w:r w:rsidRPr="00D10AEE">
        <w:rPr>
          <w:rFonts w:ascii="Arial" w:hAnsi="Arial" w:cs="Arial"/>
          <w:noProof/>
          <w:lang w:val="en-GB" w:eastAsia="en-GB"/>
        </w:rPr>
        <w:drawing>
          <wp:inline distT="0" distB="0" distL="0" distR="0" wp14:anchorId="4AB3893A" wp14:editId="64A4609E">
            <wp:extent cx="4904509" cy="12399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10" cy="12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AEE" w:rsidRPr="00F618F0" w:rsidSect="006F5E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17"/>
    <w:rsid w:val="00385850"/>
    <w:rsid w:val="00403B9C"/>
    <w:rsid w:val="006F5E36"/>
    <w:rsid w:val="00887AA3"/>
    <w:rsid w:val="00AF12DA"/>
    <w:rsid w:val="00BA0717"/>
    <w:rsid w:val="00D10AEE"/>
    <w:rsid w:val="00E36121"/>
    <w:rsid w:val="00F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AUTHOR"/>
    <w:uiPriority w:val="99"/>
    <w:rsid w:val="00BA0717"/>
    <w:pPr>
      <w:pageBreakBefore/>
      <w:pBdr>
        <w:bottom w:val="single" w:sz="4" w:space="7" w:color="auto"/>
      </w:pBdr>
      <w:suppressAutoHyphens/>
      <w:autoSpaceDE w:val="0"/>
      <w:autoSpaceDN w:val="0"/>
      <w:adjustRightInd w:val="0"/>
      <w:spacing w:before="283" w:after="283" w:line="276" w:lineRule="auto"/>
      <w:jc w:val="center"/>
      <w:textAlignment w:val="center"/>
    </w:pPr>
    <w:rPr>
      <w:rFonts w:ascii="Champagne &amp; Limousines" w:hAnsi="Champagne &amp; Limousines" w:cs="Champagne &amp; Limousines"/>
      <w:color w:val="000000"/>
      <w:spacing w:val="5"/>
      <w:sz w:val="36"/>
      <w:szCs w:val="36"/>
      <w:lang w:val="en-US"/>
    </w:rPr>
  </w:style>
  <w:style w:type="paragraph" w:customStyle="1" w:styleId="AUTHOR">
    <w:name w:val="AUTHOR"/>
    <w:basedOn w:val="Normal"/>
    <w:next w:val="Bodytext1stPara"/>
    <w:uiPriority w:val="99"/>
    <w:rsid w:val="00BA0717"/>
    <w:pPr>
      <w:autoSpaceDE w:val="0"/>
      <w:autoSpaceDN w:val="0"/>
      <w:adjustRightInd w:val="0"/>
      <w:spacing w:after="227" w:line="276" w:lineRule="auto"/>
      <w:jc w:val="center"/>
      <w:textAlignment w:val="center"/>
    </w:pPr>
    <w:rPr>
      <w:rFonts w:ascii="Champagne &amp; Limousines" w:hAnsi="Champagne &amp; Limousines" w:cs="Champagne &amp; Limousines"/>
      <w:i/>
      <w:iCs/>
      <w:color w:val="000000"/>
      <w:spacing w:val="4"/>
      <w:lang w:val="en-US"/>
    </w:rPr>
  </w:style>
  <w:style w:type="paragraph" w:customStyle="1" w:styleId="BodyText1">
    <w:name w:val="Body Text1"/>
    <w:basedOn w:val="Normal"/>
    <w:uiPriority w:val="99"/>
    <w:rsid w:val="00BA0717"/>
    <w:pPr>
      <w:suppressAutoHyphens/>
      <w:autoSpaceDE w:val="0"/>
      <w:autoSpaceDN w:val="0"/>
      <w:adjustRightInd w:val="0"/>
      <w:spacing w:line="230" w:lineRule="atLeast"/>
      <w:ind w:firstLine="170"/>
      <w:jc w:val="both"/>
      <w:textAlignment w:val="center"/>
    </w:pPr>
    <w:rPr>
      <w:rFonts w:ascii="Open Sans Light" w:hAnsi="Open Sans Light" w:cs="Open Sans Light"/>
      <w:color w:val="000000"/>
      <w:sz w:val="19"/>
      <w:szCs w:val="19"/>
      <w:lang w:val="en-US"/>
    </w:rPr>
  </w:style>
  <w:style w:type="paragraph" w:customStyle="1" w:styleId="Bodytext1stPara">
    <w:name w:val="Body text_1st Para"/>
    <w:basedOn w:val="BodyText1"/>
    <w:uiPriority w:val="99"/>
    <w:rsid w:val="00BA0717"/>
    <w:pPr>
      <w:ind w:firstLine="0"/>
    </w:pPr>
  </w:style>
  <w:style w:type="paragraph" w:customStyle="1" w:styleId="BodySubheading">
    <w:name w:val="Body_Subheading"/>
    <w:basedOn w:val="Normal"/>
    <w:uiPriority w:val="99"/>
    <w:rsid w:val="00BA0717"/>
    <w:pPr>
      <w:autoSpaceDE w:val="0"/>
      <w:autoSpaceDN w:val="0"/>
      <w:adjustRightInd w:val="0"/>
      <w:spacing w:after="113" w:line="230" w:lineRule="atLeast"/>
      <w:jc w:val="center"/>
      <w:textAlignment w:val="center"/>
    </w:pPr>
    <w:rPr>
      <w:rFonts w:ascii="Open Sans Semibold" w:hAnsi="Open Sans Semibold" w:cs="Open Sans Semibold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AUTHOR"/>
    <w:uiPriority w:val="99"/>
    <w:rsid w:val="00BA0717"/>
    <w:pPr>
      <w:pageBreakBefore/>
      <w:pBdr>
        <w:bottom w:val="single" w:sz="4" w:space="7" w:color="auto"/>
      </w:pBdr>
      <w:suppressAutoHyphens/>
      <w:autoSpaceDE w:val="0"/>
      <w:autoSpaceDN w:val="0"/>
      <w:adjustRightInd w:val="0"/>
      <w:spacing w:before="283" w:after="283" w:line="276" w:lineRule="auto"/>
      <w:jc w:val="center"/>
      <w:textAlignment w:val="center"/>
    </w:pPr>
    <w:rPr>
      <w:rFonts w:ascii="Champagne &amp; Limousines" w:hAnsi="Champagne &amp; Limousines" w:cs="Champagne &amp; Limousines"/>
      <w:color w:val="000000"/>
      <w:spacing w:val="5"/>
      <w:sz w:val="36"/>
      <w:szCs w:val="36"/>
      <w:lang w:val="en-US"/>
    </w:rPr>
  </w:style>
  <w:style w:type="paragraph" w:customStyle="1" w:styleId="AUTHOR">
    <w:name w:val="AUTHOR"/>
    <w:basedOn w:val="Normal"/>
    <w:next w:val="Bodytext1stPara"/>
    <w:uiPriority w:val="99"/>
    <w:rsid w:val="00BA0717"/>
    <w:pPr>
      <w:autoSpaceDE w:val="0"/>
      <w:autoSpaceDN w:val="0"/>
      <w:adjustRightInd w:val="0"/>
      <w:spacing w:after="227" w:line="276" w:lineRule="auto"/>
      <w:jc w:val="center"/>
      <w:textAlignment w:val="center"/>
    </w:pPr>
    <w:rPr>
      <w:rFonts w:ascii="Champagne &amp; Limousines" w:hAnsi="Champagne &amp; Limousines" w:cs="Champagne &amp; Limousines"/>
      <w:i/>
      <w:iCs/>
      <w:color w:val="000000"/>
      <w:spacing w:val="4"/>
      <w:lang w:val="en-US"/>
    </w:rPr>
  </w:style>
  <w:style w:type="paragraph" w:customStyle="1" w:styleId="BodyText1">
    <w:name w:val="Body Text1"/>
    <w:basedOn w:val="Normal"/>
    <w:uiPriority w:val="99"/>
    <w:rsid w:val="00BA0717"/>
    <w:pPr>
      <w:suppressAutoHyphens/>
      <w:autoSpaceDE w:val="0"/>
      <w:autoSpaceDN w:val="0"/>
      <w:adjustRightInd w:val="0"/>
      <w:spacing w:line="230" w:lineRule="atLeast"/>
      <w:ind w:firstLine="170"/>
      <w:jc w:val="both"/>
      <w:textAlignment w:val="center"/>
    </w:pPr>
    <w:rPr>
      <w:rFonts w:ascii="Open Sans Light" w:hAnsi="Open Sans Light" w:cs="Open Sans Light"/>
      <w:color w:val="000000"/>
      <w:sz w:val="19"/>
      <w:szCs w:val="19"/>
      <w:lang w:val="en-US"/>
    </w:rPr>
  </w:style>
  <w:style w:type="paragraph" w:customStyle="1" w:styleId="Bodytext1stPara">
    <w:name w:val="Body text_1st Para"/>
    <w:basedOn w:val="BodyText1"/>
    <w:uiPriority w:val="99"/>
    <w:rsid w:val="00BA0717"/>
    <w:pPr>
      <w:ind w:firstLine="0"/>
    </w:pPr>
  </w:style>
  <w:style w:type="paragraph" w:customStyle="1" w:styleId="BodySubheading">
    <w:name w:val="Body_Subheading"/>
    <w:basedOn w:val="Normal"/>
    <w:uiPriority w:val="99"/>
    <w:rsid w:val="00BA0717"/>
    <w:pPr>
      <w:autoSpaceDE w:val="0"/>
      <w:autoSpaceDN w:val="0"/>
      <w:adjustRightInd w:val="0"/>
      <w:spacing w:after="113" w:line="230" w:lineRule="atLeast"/>
      <w:jc w:val="center"/>
      <w:textAlignment w:val="center"/>
    </w:pPr>
    <w:rPr>
      <w:rFonts w:ascii="Open Sans Semibold" w:hAnsi="Open Sans Semibold" w:cs="Open Sans Semibold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FBE7425F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Yeoh</dc:creator>
  <cp:lastModifiedBy>Jo West</cp:lastModifiedBy>
  <cp:revision>6</cp:revision>
  <dcterms:created xsi:type="dcterms:W3CDTF">2018-05-03T14:42:00Z</dcterms:created>
  <dcterms:modified xsi:type="dcterms:W3CDTF">2018-06-08T11:35:00Z</dcterms:modified>
</cp:coreProperties>
</file>