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C3BEA" w14:textId="77777777" w:rsidR="00FE6DB3" w:rsidRPr="001201CD" w:rsidRDefault="00FE6DB3" w:rsidP="00FE6DB3">
      <w:pPr>
        <w:pStyle w:val="PGWorksheetHeading"/>
        <w:tabs>
          <w:tab w:val="left" w:leader="dot" w:pos="6946"/>
          <w:tab w:val="left" w:pos="7088"/>
          <w:tab w:val="right" w:leader="dot" w:pos="9354"/>
        </w:tabs>
        <w:spacing w:before="120" w:after="240"/>
        <w:rPr>
          <w:color w:val="5F5F5F"/>
          <w:sz w:val="22"/>
        </w:rPr>
      </w:pPr>
      <w:bookmarkStart w:id="0" w:name="_Hlk522532863"/>
      <w:bookmarkStart w:id="1" w:name="_Hlk522533286"/>
      <w:r w:rsidRPr="001201CD">
        <w:rPr>
          <w:color w:val="5F5F5F"/>
          <w:sz w:val="22"/>
        </w:rPr>
        <w:t>N</w:t>
      </w:r>
      <w:bookmarkStart w:id="2" w:name="_Hlk522532880"/>
      <w:r w:rsidRPr="001201CD">
        <w:rPr>
          <w:color w:val="5F5F5F"/>
          <w:sz w:val="22"/>
        </w:rPr>
        <w:t>ame:</w:t>
      </w:r>
      <w:r w:rsidRPr="001201CD">
        <w:rPr>
          <w:b w:val="0"/>
          <w:color w:val="5F5F5F"/>
          <w:sz w:val="22"/>
        </w:rPr>
        <w:tab/>
      </w:r>
      <w:bookmarkStart w:id="3" w:name="_GoBack"/>
      <w:bookmarkEnd w:id="3"/>
      <w:r w:rsidRPr="001201CD">
        <w:rPr>
          <w:b w:val="0"/>
          <w:color w:val="5F5F5F"/>
          <w:sz w:val="22"/>
        </w:rPr>
        <w:tab/>
      </w:r>
      <w:r>
        <w:rPr>
          <w:color w:val="5F5F5F"/>
          <w:sz w:val="22"/>
        </w:rPr>
        <w:t>Class</w:t>
      </w:r>
      <w:r w:rsidRPr="001201CD">
        <w:rPr>
          <w:color w:val="5F5F5F"/>
          <w:sz w:val="22"/>
        </w:rPr>
        <w:t xml:space="preserve">: </w:t>
      </w:r>
      <w:r w:rsidRPr="001201CD">
        <w:rPr>
          <w:b w:val="0"/>
          <w:color w:val="5F5F5F"/>
          <w:sz w:val="22"/>
        </w:rPr>
        <w:tab/>
      </w:r>
      <w:r w:rsidRPr="001201CD">
        <w:rPr>
          <w:color w:val="5F5F5F"/>
          <w:sz w:val="22"/>
        </w:rPr>
        <w:t xml:space="preserve"> </w:t>
      </w:r>
    </w:p>
    <w:p w14:paraId="531359D9" w14:textId="77777777" w:rsidR="00FE6DB3" w:rsidRDefault="00FE6DB3" w:rsidP="00FE6DB3">
      <w:pPr>
        <w:pStyle w:val="PGWorksheetHeading"/>
        <w:pBdr>
          <w:top w:val="single" w:sz="4" w:space="1" w:color="auto"/>
        </w:pBdr>
        <w:tabs>
          <w:tab w:val="left" w:pos="4111"/>
          <w:tab w:val="left" w:pos="7088"/>
          <w:tab w:val="right" w:pos="9026"/>
        </w:tabs>
        <w:spacing w:after="0"/>
        <w:rPr>
          <w:color w:val="auto"/>
          <w:sz w:val="22"/>
        </w:rPr>
      </w:pPr>
      <w:r>
        <w:rPr>
          <w:color w:val="auto"/>
          <w:sz w:val="22"/>
        </w:rPr>
        <w:t xml:space="preserve"> </w:t>
      </w:r>
      <w:bookmarkEnd w:id="0"/>
    </w:p>
    <w:bookmarkEnd w:id="1"/>
    <w:bookmarkEnd w:id="2"/>
    <w:p w14:paraId="7B585AEE" w14:textId="286AAB81" w:rsidR="00FF1C75" w:rsidRDefault="00FF1C75" w:rsidP="00FF1C75">
      <w:pPr>
        <w:pStyle w:val="PGTaskTitle"/>
      </w:pPr>
      <w:r w:rsidRPr="00FF1C75">
        <w:t>Task</w:t>
      </w:r>
      <w:r>
        <w:t xml:space="preserve"> </w:t>
      </w:r>
      <w:r w:rsidR="00FE6DB3">
        <w:t>1</w:t>
      </w:r>
    </w:p>
    <w:p w14:paraId="2D1B1667" w14:textId="77777777" w:rsidR="00FB492F" w:rsidRPr="00FB492F" w:rsidRDefault="00FB492F" w:rsidP="00FB492F">
      <w:pPr>
        <w:pStyle w:val="PGQuestion-toplevel"/>
      </w:pPr>
      <w:r w:rsidRPr="00FB492F">
        <w:t>Below are</w:t>
      </w:r>
      <w:r w:rsidRPr="004051B3">
        <w:rPr>
          <w:b/>
        </w:rPr>
        <w:t xml:space="preserve"> six</w:t>
      </w:r>
      <w:r w:rsidRPr="00FB492F">
        <w:t xml:space="preserve"> </w:t>
      </w:r>
      <w:proofErr w:type="spellStart"/>
      <w:r w:rsidRPr="00FB492F">
        <w:t>cyber attack</w:t>
      </w:r>
      <w:proofErr w:type="spellEnd"/>
      <w:r w:rsidRPr="00FB492F">
        <w:t xml:space="preserve"> scenarios.</w:t>
      </w:r>
    </w:p>
    <w:p w14:paraId="779F0436" w14:textId="6BAE8361" w:rsidR="00FB492F" w:rsidRPr="00FB492F" w:rsidRDefault="00FB492F" w:rsidP="00FB492F">
      <w:pPr>
        <w:pStyle w:val="PGQuestion-2ndlevel"/>
      </w:pPr>
      <w:r>
        <w:t>(a)</w:t>
      </w:r>
      <w:r>
        <w:tab/>
      </w:r>
      <w:r w:rsidRPr="00FB492F">
        <w:t xml:space="preserve">For </w:t>
      </w:r>
      <w:r w:rsidRPr="00850CB3">
        <w:rPr>
          <w:rStyle w:val="PGBold"/>
        </w:rPr>
        <w:t>each</w:t>
      </w:r>
      <w:r w:rsidRPr="00FB492F">
        <w:t xml:space="preserve"> scenario, write the most likely motivation for the </w:t>
      </w:r>
      <w:proofErr w:type="spellStart"/>
      <w:r w:rsidRPr="00FB492F">
        <w:t>cyber attack</w:t>
      </w:r>
      <w:proofErr w:type="spellEnd"/>
      <w:r w:rsidRPr="00FB492F">
        <w:t>.</w:t>
      </w:r>
    </w:p>
    <w:p w14:paraId="2A7179C4" w14:textId="6CB931EA" w:rsidR="00FB492F" w:rsidRPr="00FB492F" w:rsidRDefault="00FB492F" w:rsidP="00FB492F">
      <w:pPr>
        <w:pStyle w:val="PGQuestion-2ndlevel"/>
      </w:pPr>
      <w:r>
        <w:t>(b)</w:t>
      </w:r>
      <w:r>
        <w:tab/>
      </w:r>
      <w:r w:rsidRPr="00FB492F">
        <w:t xml:space="preserve">In </w:t>
      </w:r>
      <w:r w:rsidRPr="00850CB3">
        <w:rPr>
          <w:b/>
        </w:rPr>
        <w:t>each</w:t>
      </w:r>
      <w:r w:rsidRPr="00FB492F">
        <w:t xml:space="preserve"> scenario, underline the reason for your choice of motivation.</w:t>
      </w:r>
    </w:p>
    <w:p w14:paraId="6FA31560" w14:textId="74787E4D" w:rsidR="00FB492F" w:rsidRDefault="00FB492F" w:rsidP="00FB492F">
      <w:pPr>
        <w:pStyle w:val="PGQuestion-toplevel"/>
      </w:pPr>
      <w:r>
        <w:tab/>
      </w:r>
      <w:r>
        <w:br/>
      </w:r>
      <w:r w:rsidRPr="00FB492F">
        <w:t>The first scenario has been done for you.</w:t>
      </w:r>
      <w:r>
        <w:br/>
      </w:r>
    </w:p>
    <w:tbl>
      <w:tblPr>
        <w:tblStyle w:val="PGTable1"/>
        <w:tblW w:w="0" w:type="auto"/>
        <w:tblLook w:val="04A0" w:firstRow="1" w:lastRow="0" w:firstColumn="1" w:lastColumn="0" w:noHBand="0" w:noVBand="1"/>
      </w:tblPr>
      <w:tblGrid>
        <w:gridCol w:w="412"/>
        <w:gridCol w:w="7091"/>
        <w:gridCol w:w="1831"/>
      </w:tblGrid>
      <w:tr w:rsidR="00FB492F" w14:paraId="55FF4B7F" w14:textId="77777777" w:rsidTr="00850CB3">
        <w:trPr>
          <w:cnfStyle w:val="100000000000" w:firstRow="1" w:lastRow="0" w:firstColumn="0" w:lastColumn="0" w:oddVBand="0" w:evenVBand="0" w:oddHBand="0" w:evenHBand="0" w:firstRowFirstColumn="0" w:firstRowLastColumn="0" w:lastRowFirstColumn="0" w:lastRowLastColumn="0"/>
        </w:trPr>
        <w:tc>
          <w:tcPr>
            <w:tcW w:w="7503" w:type="dxa"/>
            <w:gridSpan w:val="2"/>
            <w:shd w:val="clear" w:color="auto" w:fill="C8D01E"/>
          </w:tcPr>
          <w:p w14:paraId="684C49C0" w14:textId="1D07E1FA" w:rsidR="00FB492F" w:rsidRPr="00FB492F" w:rsidRDefault="00FB492F" w:rsidP="00FB492F">
            <w:pPr>
              <w:pStyle w:val="PGTableheader"/>
            </w:pPr>
            <w:r>
              <w:t>Scenario</w:t>
            </w:r>
          </w:p>
        </w:tc>
        <w:tc>
          <w:tcPr>
            <w:tcW w:w="1831" w:type="dxa"/>
            <w:shd w:val="clear" w:color="auto" w:fill="C8D01E"/>
          </w:tcPr>
          <w:p w14:paraId="51B63440" w14:textId="0413D7FC" w:rsidR="00FB492F" w:rsidRPr="00FB492F" w:rsidRDefault="00FB492F" w:rsidP="00FB492F">
            <w:pPr>
              <w:pStyle w:val="PGTableheader"/>
            </w:pPr>
            <w:r>
              <w:t>Motivation</w:t>
            </w:r>
          </w:p>
        </w:tc>
      </w:tr>
      <w:tr w:rsidR="00FB492F" w14:paraId="0577F3BA" w14:textId="77777777" w:rsidTr="00FB492F">
        <w:trPr>
          <w:cnfStyle w:val="000000100000" w:firstRow="0" w:lastRow="0" w:firstColumn="0" w:lastColumn="0" w:oddVBand="0" w:evenVBand="0" w:oddHBand="1" w:evenHBand="0" w:firstRowFirstColumn="0" w:firstRowLastColumn="0" w:lastRowFirstColumn="0" w:lastRowLastColumn="0"/>
          <w:trHeight w:val="1382"/>
        </w:trPr>
        <w:tc>
          <w:tcPr>
            <w:tcW w:w="412" w:type="dxa"/>
          </w:tcPr>
          <w:p w14:paraId="3E003595" w14:textId="1943D7B2" w:rsidR="00FB492F" w:rsidRPr="00FB492F" w:rsidRDefault="00FB492F" w:rsidP="00FB492F">
            <w:pPr>
              <w:pStyle w:val="PGTableText"/>
            </w:pPr>
            <w:r>
              <w:t>1</w:t>
            </w:r>
          </w:p>
        </w:tc>
        <w:tc>
          <w:tcPr>
            <w:tcW w:w="7091" w:type="dxa"/>
          </w:tcPr>
          <w:p w14:paraId="16F9583F" w14:textId="3DC5F18F" w:rsidR="00FB492F" w:rsidRPr="00FB492F" w:rsidRDefault="00FB492F" w:rsidP="00FB492F">
            <w:pPr>
              <w:pStyle w:val="PGTableText"/>
            </w:pPr>
            <w:proofErr w:type="spellStart"/>
            <w:r w:rsidRPr="00FB492F">
              <w:t>Gigaclean</w:t>
            </w:r>
            <w:proofErr w:type="spellEnd"/>
            <w:r w:rsidRPr="00FB492F">
              <w:t xml:space="preserve"> is a large international vacuum cleaner company which has many </w:t>
            </w:r>
            <w:r w:rsidRPr="001D2E8A">
              <w:rPr>
                <w:u w:val="single"/>
              </w:rPr>
              <w:t>patents on their technology worth millions of pounds</w:t>
            </w:r>
            <w:r w:rsidRPr="00FB492F">
              <w:t xml:space="preserve">. An employee working for a competitor manages to gain access to </w:t>
            </w:r>
            <w:proofErr w:type="spellStart"/>
            <w:r w:rsidRPr="00FB492F">
              <w:t>Gigaclean’s</w:t>
            </w:r>
            <w:proofErr w:type="spellEnd"/>
            <w:r w:rsidRPr="00FB492F">
              <w:t xml:space="preserve"> file server and </w:t>
            </w:r>
            <w:r w:rsidRPr="001D2E8A">
              <w:rPr>
                <w:u w:val="single"/>
              </w:rPr>
              <w:t>obtains important documents showing future vacuum designs</w:t>
            </w:r>
            <w:r w:rsidRPr="00FB492F">
              <w:t>.</w:t>
            </w:r>
          </w:p>
        </w:tc>
        <w:tc>
          <w:tcPr>
            <w:tcW w:w="1831" w:type="dxa"/>
          </w:tcPr>
          <w:p w14:paraId="76BB2B45" w14:textId="08E9C3AB" w:rsidR="00FB492F" w:rsidRPr="00FB492F" w:rsidRDefault="00FB492F" w:rsidP="00FB492F">
            <w:pPr>
              <w:pStyle w:val="PGTableText"/>
            </w:pPr>
            <w:r w:rsidRPr="00FB492F">
              <w:t>Industrial espionage</w:t>
            </w:r>
          </w:p>
        </w:tc>
      </w:tr>
      <w:tr w:rsidR="00FB492F" w14:paraId="0A1FE2A4" w14:textId="77777777" w:rsidTr="00FB492F">
        <w:trPr>
          <w:cnfStyle w:val="000000010000" w:firstRow="0" w:lastRow="0" w:firstColumn="0" w:lastColumn="0" w:oddVBand="0" w:evenVBand="0" w:oddHBand="0" w:evenHBand="1" w:firstRowFirstColumn="0" w:firstRowLastColumn="0" w:lastRowFirstColumn="0" w:lastRowLastColumn="0"/>
        </w:trPr>
        <w:tc>
          <w:tcPr>
            <w:tcW w:w="412" w:type="dxa"/>
          </w:tcPr>
          <w:p w14:paraId="65CDCB35" w14:textId="5AB68DCC" w:rsidR="00FB492F" w:rsidRPr="00FB492F" w:rsidRDefault="00FB492F" w:rsidP="00FB492F">
            <w:pPr>
              <w:pStyle w:val="PGTableText"/>
            </w:pPr>
            <w:r>
              <w:t>2</w:t>
            </w:r>
          </w:p>
        </w:tc>
        <w:tc>
          <w:tcPr>
            <w:tcW w:w="7091" w:type="dxa"/>
          </w:tcPr>
          <w:p w14:paraId="6069D5AF" w14:textId="41F30797" w:rsidR="00FB492F" w:rsidRPr="00FB492F" w:rsidRDefault="00FB492F" w:rsidP="00FB492F">
            <w:pPr>
              <w:pStyle w:val="PGTableText"/>
            </w:pPr>
            <w:r w:rsidRPr="00FB492F">
              <w:t>A teenager, Noah, has an argument with Alfie who attends the same school. Noah knows one of Alfie’s friends, who knows the password to his Facebook account. He uses the password to post inappropriate messages to his friends as if he is Alfie.</w:t>
            </w:r>
          </w:p>
        </w:tc>
        <w:tc>
          <w:tcPr>
            <w:tcW w:w="1831" w:type="dxa"/>
          </w:tcPr>
          <w:p w14:paraId="5737936F" w14:textId="7F810E9B" w:rsidR="00FB492F" w:rsidRPr="00FB492F" w:rsidRDefault="00FB492F" w:rsidP="00FB492F">
            <w:pPr>
              <w:pStyle w:val="PGTableText"/>
              <w:rPr>
                <w:rStyle w:val="PGRedHighlight"/>
              </w:rPr>
            </w:pPr>
          </w:p>
        </w:tc>
      </w:tr>
      <w:tr w:rsidR="00FB492F" w14:paraId="30C31658" w14:textId="77777777" w:rsidTr="00FB492F">
        <w:trPr>
          <w:cnfStyle w:val="000000100000" w:firstRow="0" w:lastRow="0" w:firstColumn="0" w:lastColumn="0" w:oddVBand="0" w:evenVBand="0" w:oddHBand="1" w:evenHBand="0" w:firstRowFirstColumn="0" w:firstRowLastColumn="0" w:lastRowFirstColumn="0" w:lastRowLastColumn="0"/>
        </w:trPr>
        <w:tc>
          <w:tcPr>
            <w:tcW w:w="412" w:type="dxa"/>
          </w:tcPr>
          <w:p w14:paraId="044674D7" w14:textId="63CBCDF7" w:rsidR="00FB492F" w:rsidRPr="00FB492F" w:rsidRDefault="00FB492F" w:rsidP="00FB492F">
            <w:pPr>
              <w:pStyle w:val="PGTableText"/>
            </w:pPr>
            <w:r>
              <w:t>3</w:t>
            </w:r>
          </w:p>
        </w:tc>
        <w:tc>
          <w:tcPr>
            <w:tcW w:w="7091" w:type="dxa"/>
          </w:tcPr>
          <w:p w14:paraId="749CC667" w14:textId="23B123C8" w:rsidR="00FB492F" w:rsidRDefault="00FB492F" w:rsidP="00FB492F">
            <w:pPr>
              <w:pStyle w:val="PGTableText"/>
            </w:pPr>
            <w:r w:rsidRPr="00FB492F">
              <w:t>A hacker manages to gain access to an ecommerce website’s server. They obtain 3000 names and credit card details. Before the website can fix the problem, the hacker manages to sell the card details for £10,000.</w:t>
            </w:r>
          </w:p>
        </w:tc>
        <w:tc>
          <w:tcPr>
            <w:tcW w:w="1831" w:type="dxa"/>
          </w:tcPr>
          <w:p w14:paraId="3D74468B" w14:textId="151A3DEE" w:rsidR="00FB492F" w:rsidRPr="00FB492F" w:rsidRDefault="00FB492F" w:rsidP="00FB492F">
            <w:pPr>
              <w:pStyle w:val="PGTableText"/>
              <w:rPr>
                <w:rStyle w:val="PGRedHighlight"/>
              </w:rPr>
            </w:pPr>
          </w:p>
        </w:tc>
      </w:tr>
      <w:tr w:rsidR="00FB492F" w14:paraId="10385D03" w14:textId="77777777" w:rsidTr="00FB492F">
        <w:trPr>
          <w:cnfStyle w:val="000000010000" w:firstRow="0" w:lastRow="0" w:firstColumn="0" w:lastColumn="0" w:oddVBand="0" w:evenVBand="0" w:oddHBand="0" w:evenHBand="1" w:firstRowFirstColumn="0" w:firstRowLastColumn="0" w:lastRowFirstColumn="0" w:lastRowLastColumn="0"/>
        </w:trPr>
        <w:tc>
          <w:tcPr>
            <w:tcW w:w="412" w:type="dxa"/>
          </w:tcPr>
          <w:p w14:paraId="42B08B22" w14:textId="5DB66D2C" w:rsidR="00FB492F" w:rsidRDefault="00FB492F" w:rsidP="00FB492F">
            <w:pPr>
              <w:pStyle w:val="PGTableText"/>
            </w:pPr>
            <w:r>
              <w:t>4</w:t>
            </w:r>
          </w:p>
        </w:tc>
        <w:tc>
          <w:tcPr>
            <w:tcW w:w="7091" w:type="dxa"/>
          </w:tcPr>
          <w:p w14:paraId="6344513E" w14:textId="78A5B8F1" w:rsidR="00FB492F" w:rsidRDefault="00FB492F" w:rsidP="00FB492F">
            <w:pPr>
              <w:pStyle w:val="PGTableText"/>
            </w:pPr>
            <w:r w:rsidRPr="00FB492F">
              <w:t xml:space="preserve">Jaxon has been programming since age 10. Already, at age 15, he </w:t>
            </w:r>
            <w:proofErr w:type="gramStart"/>
            <w:r w:rsidRPr="00FB492F">
              <w:t>is able to</w:t>
            </w:r>
            <w:proofErr w:type="gramEnd"/>
            <w:r w:rsidRPr="00FB492F">
              <w:t xml:space="preserve"> program in three languages and has his own website. He mainly uses Linux and the command line. He wants to take his skills to the next level and decides to break into his parent’s home computer. He doesn’t damage or steal anything whilst there.</w:t>
            </w:r>
          </w:p>
        </w:tc>
        <w:tc>
          <w:tcPr>
            <w:tcW w:w="1831" w:type="dxa"/>
          </w:tcPr>
          <w:p w14:paraId="4EEDB4A7" w14:textId="2AC6A369" w:rsidR="00FB492F" w:rsidRPr="00FB492F" w:rsidRDefault="00FB492F" w:rsidP="00FB492F">
            <w:pPr>
              <w:pStyle w:val="PGTableText"/>
              <w:rPr>
                <w:rStyle w:val="PGRedHighlight"/>
              </w:rPr>
            </w:pPr>
          </w:p>
        </w:tc>
      </w:tr>
      <w:tr w:rsidR="00FB492F" w14:paraId="447F8BAF" w14:textId="77777777" w:rsidTr="00FB492F">
        <w:trPr>
          <w:cnfStyle w:val="000000100000" w:firstRow="0" w:lastRow="0" w:firstColumn="0" w:lastColumn="0" w:oddVBand="0" w:evenVBand="0" w:oddHBand="1" w:evenHBand="0" w:firstRowFirstColumn="0" w:firstRowLastColumn="0" w:lastRowFirstColumn="0" w:lastRowLastColumn="0"/>
        </w:trPr>
        <w:tc>
          <w:tcPr>
            <w:tcW w:w="412" w:type="dxa"/>
          </w:tcPr>
          <w:p w14:paraId="6006CB86" w14:textId="3A870FB2" w:rsidR="00FB492F" w:rsidRDefault="00FB492F" w:rsidP="00FB492F">
            <w:pPr>
              <w:pStyle w:val="PGTableText"/>
            </w:pPr>
            <w:r>
              <w:t>5</w:t>
            </w:r>
          </w:p>
        </w:tc>
        <w:tc>
          <w:tcPr>
            <w:tcW w:w="7091" w:type="dxa"/>
          </w:tcPr>
          <w:p w14:paraId="186977E4" w14:textId="16D8F597" w:rsidR="00FB492F" w:rsidRDefault="00FB492F" w:rsidP="00FB492F">
            <w:pPr>
              <w:pStyle w:val="PGTableText"/>
            </w:pPr>
            <w:r w:rsidRPr="00FB492F">
              <w:t>A programmer creates a virus which infects thousands of computers. Once infected, the virus encrypts everything on the computer’s hard disk. The virus then shows the user that they have a choice: they can either lose everything on their computer or pay a ransom of 0.1 bitcoin to decrypt the data (worth around £1000 at the time of the attack).</w:t>
            </w:r>
          </w:p>
        </w:tc>
        <w:tc>
          <w:tcPr>
            <w:tcW w:w="1831" w:type="dxa"/>
          </w:tcPr>
          <w:p w14:paraId="21293268" w14:textId="2177C5B8" w:rsidR="00FB492F" w:rsidRPr="00FB492F" w:rsidRDefault="00FB492F" w:rsidP="00FB492F">
            <w:pPr>
              <w:pStyle w:val="PGTableText"/>
              <w:rPr>
                <w:rStyle w:val="PGRedHighlight"/>
              </w:rPr>
            </w:pPr>
          </w:p>
        </w:tc>
      </w:tr>
      <w:tr w:rsidR="00FB492F" w14:paraId="0A8467DB" w14:textId="77777777" w:rsidTr="00850CB3">
        <w:trPr>
          <w:cnfStyle w:val="000000010000" w:firstRow="0" w:lastRow="0" w:firstColumn="0" w:lastColumn="0" w:oddVBand="0" w:evenVBand="0" w:oddHBand="0" w:evenHBand="1" w:firstRowFirstColumn="0" w:firstRowLastColumn="0" w:lastRowFirstColumn="0" w:lastRowLastColumn="0"/>
          <w:trHeight w:val="1529"/>
        </w:trPr>
        <w:tc>
          <w:tcPr>
            <w:tcW w:w="412" w:type="dxa"/>
          </w:tcPr>
          <w:p w14:paraId="1134564A" w14:textId="6A71E9EA" w:rsidR="00FB492F" w:rsidRDefault="00FB492F" w:rsidP="00FB492F">
            <w:pPr>
              <w:pStyle w:val="PGTableText"/>
            </w:pPr>
            <w:r>
              <w:t>6</w:t>
            </w:r>
          </w:p>
        </w:tc>
        <w:tc>
          <w:tcPr>
            <w:tcW w:w="7091" w:type="dxa"/>
          </w:tcPr>
          <w:p w14:paraId="5818D25A" w14:textId="4A3F7526" w:rsidR="00FB492F" w:rsidRDefault="00FB492F" w:rsidP="00FB492F">
            <w:pPr>
              <w:pStyle w:val="PGTableText"/>
            </w:pPr>
            <w:r w:rsidRPr="00FB492F">
              <w:t>Kevin has started working with the hacking group Anonymous. He starts a denial of service attack on a major online organisation which the group disagree with. The media organisation distributes huge quantities of video data and their servers cannot cope with the attack. The server goes offline resulting in millions of pounds of losses for the company.</w:t>
            </w:r>
          </w:p>
        </w:tc>
        <w:tc>
          <w:tcPr>
            <w:tcW w:w="1831" w:type="dxa"/>
          </w:tcPr>
          <w:p w14:paraId="4B4AAAB9" w14:textId="0AE8DDC4" w:rsidR="00FB492F" w:rsidRPr="00FB492F" w:rsidRDefault="00FB492F" w:rsidP="00FB492F">
            <w:pPr>
              <w:pStyle w:val="PGTableText"/>
              <w:rPr>
                <w:rStyle w:val="PGRedHighlight"/>
              </w:rPr>
            </w:pPr>
          </w:p>
        </w:tc>
      </w:tr>
    </w:tbl>
    <w:p w14:paraId="00B0F123" w14:textId="77777777" w:rsidR="00FE6DB3" w:rsidRDefault="00FE6DB3" w:rsidP="00850CB3">
      <w:pPr>
        <w:pStyle w:val="PGQuestion-toplevel"/>
        <w:ind w:left="0" w:firstLine="0"/>
      </w:pPr>
    </w:p>
    <w:p w14:paraId="176D8052" w14:textId="77777777" w:rsidR="00FE6DB3" w:rsidRDefault="00FE6DB3">
      <w:pPr>
        <w:spacing w:before="0" w:after="160" w:line="259" w:lineRule="auto"/>
        <w:rPr>
          <w:rFonts w:ascii="Arial" w:eastAsia="Times New Roman" w:hAnsi="Arial" w:cs="Arial"/>
          <w:color w:val="000000" w:themeColor="text1"/>
          <w:lang w:eastAsia="en-GB"/>
        </w:rPr>
      </w:pPr>
      <w:r>
        <w:br w:type="page"/>
      </w:r>
    </w:p>
    <w:p w14:paraId="27CC7CE8" w14:textId="1F1F863C" w:rsidR="00FB492F" w:rsidRPr="00FB492F" w:rsidRDefault="00FB492F" w:rsidP="00850CB3">
      <w:pPr>
        <w:pStyle w:val="PGQuestion-toplevel"/>
        <w:ind w:left="0" w:firstLine="0"/>
      </w:pPr>
      <w:r w:rsidRPr="00FB492F">
        <w:lastRenderedPageBreak/>
        <w:t>Possible motivations:</w:t>
      </w:r>
    </w:p>
    <w:p w14:paraId="6AE0A300" w14:textId="09D8B0FD" w:rsidR="00FB492F" w:rsidRPr="00FB492F" w:rsidRDefault="00FB492F" w:rsidP="00FE6DB3">
      <w:pPr>
        <w:pStyle w:val="PGQuestion-Topbullets"/>
        <w:spacing w:before="0" w:after="0"/>
        <w:rPr>
          <w:rStyle w:val="PGBold"/>
        </w:rPr>
      </w:pPr>
      <w:r w:rsidRPr="00FB492F">
        <w:rPr>
          <w:rStyle w:val="PGBold"/>
        </w:rPr>
        <w:t>Fun/challenge</w:t>
      </w:r>
      <w:r w:rsidR="00FE6DB3">
        <w:rPr>
          <w:rStyle w:val="PGBold"/>
        </w:rPr>
        <w:t xml:space="preserve"> / </w:t>
      </w:r>
      <w:r w:rsidR="00E91D94" w:rsidRPr="00FB492F">
        <w:rPr>
          <w:rStyle w:val="PGBold"/>
        </w:rPr>
        <w:t>Disruption</w:t>
      </w:r>
    </w:p>
    <w:p w14:paraId="0212ED23" w14:textId="40DDA6C5" w:rsidR="00E91D94" w:rsidRPr="00FB492F" w:rsidRDefault="00FB492F" w:rsidP="00FE6DB3">
      <w:pPr>
        <w:pStyle w:val="PGQuestion-Topbullets"/>
        <w:spacing w:before="0" w:after="0"/>
        <w:rPr>
          <w:rStyle w:val="PGBold"/>
        </w:rPr>
      </w:pPr>
      <w:r w:rsidRPr="00FB492F">
        <w:rPr>
          <w:rStyle w:val="PGBold"/>
        </w:rPr>
        <w:t>Financial gain</w:t>
      </w:r>
      <w:r w:rsidR="00FE6DB3">
        <w:rPr>
          <w:rStyle w:val="PGBold"/>
        </w:rPr>
        <w:t xml:space="preserve"> / </w:t>
      </w:r>
      <w:r w:rsidR="00E91D94" w:rsidRPr="00FB492F">
        <w:rPr>
          <w:rStyle w:val="PGBold"/>
        </w:rPr>
        <w:t>Personal attack</w:t>
      </w:r>
    </w:p>
    <w:p w14:paraId="6AC63B65" w14:textId="22779BA0" w:rsidR="00E91D94" w:rsidRDefault="00FB492F" w:rsidP="00FE6DB3">
      <w:pPr>
        <w:pStyle w:val="PGQuestion-Topbullets"/>
        <w:spacing w:before="0" w:after="0"/>
        <w:rPr>
          <w:rStyle w:val="PGBold"/>
        </w:rPr>
      </w:pPr>
      <w:r w:rsidRPr="00FB492F">
        <w:rPr>
          <w:rStyle w:val="PGBold"/>
        </w:rPr>
        <w:t>Industrial espionage</w:t>
      </w:r>
      <w:r w:rsidR="00FE6DB3">
        <w:rPr>
          <w:rStyle w:val="PGBold"/>
        </w:rPr>
        <w:t xml:space="preserve"> / </w:t>
      </w:r>
      <w:r w:rsidR="00E91D94" w:rsidRPr="00FB492F">
        <w:rPr>
          <w:rStyle w:val="PGBold"/>
        </w:rPr>
        <w:t>I</w:t>
      </w:r>
      <w:r w:rsidR="00E91D94">
        <w:rPr>
          <w:rStyle w:val="PGBold"/>
        </w:rPr>
        <w:t>nformation/</w:t>
      </w:r>
      <w:r w:rsidR="00E91D94" w:rsidRPr="00FB492F">
        <w:rPr>
          <w:rStyle w:val="PGBold"/>
        </w:rPr>
        <w:t>data theft</w:t>
      </w:r>
    </w:p>
    <w:p w14:paraId="308FD31B" w14:textId="33776B7E" w:rsidR="00B77715" w:rsidRPr="00B77715" w:rsidRDefault="00083920" w:rsidP="00B77715">
      <w:pPr>
        <w:pStyle w:val="PGTaskTitle"/>
      </w:pPr>
      <w:r>
        <w:br/>
      </w:r>
      <w:r w:rsidR="00B77715" w:rsidRPr="00B77715">
        <w:t>Task 2</w:t>
      </w:r>
    </w:p>
    <w:p w14:paraId="2C6B2B77" w14:textId="77777777" w:rsidR="00B77715" w:rsidRPr="00B77715" w:rsidRDefault="00B77715" w:rsidP="00B77715">
      <w:pPr>
        <w:pStyle w:val="PGQuestion-toplevel"/>
        <w:rPr>
          <w:rStyle w:val="PGBold"/>
        </w:rPr>
      </w:pPr>
      <w:r w:rsidRPr="00B77715">
        <w:rPr>
          <w:rStyle w:val="PGBold"/>
        </w:rPr>
        <w:t>Either</w:t>
      </w:r>
    </w:p>
    <w:p w14:paraId="14163C9D" w14:textId="77777777" w:rsidR="00B77715" w:rsidRPr="00B77715" w:rsidRDefault="00B77715" w:rsidP="00B77715">
      <w:pPr>
        <w:pStyle w:val="PGQuestion-2ndlevel"/>
      </w:pPr>
      <w:r w:rsidRPr="00B77715">
        <w:t>Research a new hacking story that involves a cyber attack.</w:t>
      </w:r>
    </w:p>
    <w:p w14:paraId="509194C7" w14:textId="137492E1" w:rsidR="00B77715" w:rsidRDefault="00B77715" w:rsidP="00B77715">
      <w:pPr>
        <w:pStyle w:val="PGQuestion-2ndlevel"/>
      </w:pPr>
      <w:r>
        <w:t>(a)</w:t>
      </w:r>
      <w:r>
        <w:tab/>
      </w:r>
      <w:r w:rsidRPr="00B77715">
        <w:t xml:space="preserve">What are </w:t>
      </w:r>
      <w:r w:rsidRPr="005F55E2">
        <w:rPr>
          <w:b/>
        </w:rPr>
        <w:t>five</w:t>
      </w:r>
      <w:r w:rsidRPr="00B77715">
        <w:t xml:space="preserve"> key points of the story?</w:t>
      </w:r>
    </w:p>
    <w:p w14:paraId="7A338F49" w14:textId="18D943FB" w:rsidR="00B77715" w:rsidRDefault="00B77715" w:rsidP="00850CB3">
      <w:pPr>
        <w:pStyle w:val="PGAnswerLineswithtext-numbers"/>
        <w:ind w:firstLine="28"/>
      </w:pPr>
      <w:r>
        <w:t>1.</w:t>
      </w:r>
    </w:p>
    <w:p w14:paraId="6211B9CA" w14:textId="45F05AF8" w:rsidR="00B77715" w:rsidRDefault="00B77715" w:rsidP="00850CB3">
      <w:pPr>
        <w:pStyle w:val="PGAnswerLineswithtext-numbers"/>
        <w:ind w:firstLine="28"/>
      </w:pPr>
      <w:r>
        <w:t>2.</w:t>
      </w:r>
    </w:p>
    <w:p w14:paraId="30DEC5F8" w14:textId="1A86D5EF" w:rsidR="00B77715" w:rsidRDefault="00B77715" w:rsidP="00850CB3">
      <w:pPr>
        <w:pStyle w:val="PGAnswerLineswithtext-numbers"/>
        <w:ind w:firstLine="28"/>
      </w:pPr>
      <w:r>
        <w:t>3.</w:t>
      </w:r>
    </w:p>
    <w:p w14:paraId="41C9F7CF" w14:textId="235B4030" w:rsidR="00B77715" w:rsidRDefault="00B77715" w:rsidP="00850CB3">
      <w:pPr>
        <w:pStyle w:val="PGAnswerLineswithtext-numbers"/>
        <w:ind w:firstLine="28"/>
      </w:pPr>
      <w:r>
        <w:t>4.</w:t>
      </w:r>
    </w:p>
    <w:p w14:paraId="7EBA49B3" w14:textId="74E57799" w:rsidR="00B77715" w:rsidRDefault="00B77715" w:rsidP="00850CB3">
      <w:pPr>
        <w:pStyle w:val="PGAnswerLineswithtext-numbers"/>
        <w:ind w:firstLine="28"/>
      </w:pPr>
      <w:r>
        <w:t>5.</w:t>
      </w:r>
    </w:p>
    <w:p w14:paraId="222A13CE" w14:textId="77777777" w:rsidR="00B77715" w:rsidRPr="00B77715" w:rsidRDefault="00B77715" w:rsidP="00FE6DB3">
      <w:pPr>
        <w:pStyle w:val="PGAnswerLineswithtext-numbers"/>
        <w:spacing w:before="0"/>
        <w:ind w:firstLine="28"/>
      </w:pPr>
    </w:p>
    <w:p w14:paraId="44BAEA96" w14:textId="17053C57" w:rsidR="00B77715" w:rsidRDefault="00B77715" w:rsidP="00B77715">
      <w:pPr>
        <w:pStyle w:val="PGQuestion-2ndlevel"/>
      </w:pPr>
      <w:r>
        <w:t>(b)</w:t>
      </w:r>
      <w:r>
        <w:tab/>
      </w:r>
      <w:r w:rsidRPr="00B77715">
        <w:t xml:space="preserve">What was the motive for the </w:t>
      </w:r>
      <w:proofErr w:type="spellStart"/>
      <w:r w:rsidRPr="00B77715">
        <w:t>cyber attack</w:t>
      </w:r>
      <w:proofErr w:type="spellEnd"/>
      <w:r w:rsidR="002F77C9">
        <w:t>?</w:t>
      </w:r>
    </w:p>
    <w:p w14:paraId="3EE89213" w14:textId="7B38ACC7" w:rsidR="001D2E8A" w:rsidRDefault="001D2E8A" w:rsidP="001D2E8A">
      <w:pPr>
        <w:pStyle w:val="PGAnswerLines"/>
        <w:ind w:left="426"/>
      </w:pPr>
    </w:p>
    <w:p w14:paraId="4849523E" w14:textId="77777777" w:rsidR="001D2E8A" w:rsidRPr="00B77715" w:rsidRDefault="001D2E8A" w:rsidP="001D2E8A">
      <w:pPr>
        <w:pStyle w:val="PGAnswerLines"/>
        <w:spacing w:before="0" w:line="240" w:lineRule="auto"/>
        <w:ind w:left="426"/>
      </w:pPr>
    </w:p>
    <w:p w14:paraId="51C6538F" w14:textId="0F13DAEA" w:rsidR="00B77715" w:rsidRPr="00B77715" w:rsidRDefault="00B77715" w:rsidP="001D2E8A">
      <w:pPr>
        <w:pStyle w:val="PGQuestion-2ndlevel"/>
        <w:spacing w:before="0"/>
        <w:ind w:left="0" w:firstLine="0"/>
        <w:rPr>
          <w:rStyle w:val="PGBold"/>
        </w:rPr>
      </w:pPr>
      <w:r w:rsidRPr="00B77715">
        <w:rPr>
          <w:rStyle w:val="PGBold"/>
        </w:rPr>
        <w:t>Or</w:t>
      </w:r>
    </w:p>
    <w:p w14:paraId="1A88C8A9" w14:textId="24829C5D" w:rsidR="00B77715" w:rsidRDefault="00B77715" w:rsidP="00B77715">
      <w:pPr>
        <w:pStyle w:val="PGQuestion-2ndlevel"/>
      </w:pPr>
      <w:r>
        <w:t>(a)</w:t>
      </w:r>
      <w:r>
        <w:tab/>
      </w:r>
      <w:r w:rsidRPr="00B77715">
        <w:t xml:space="preserve">Create a story of a cyber attack </w:t>
      </w:r>
      <w:proofErr w:type="gramStart"/>
      <w:r w:rsidRPr="00B77715">
        <w:t>similar to</w:t>
      </w:r>
      <w:proofErr w:type="gramEnd"/>
      <w:r w:rsidRPr="00B77715">
        <w:t xml:space="preserve"> that given in Task 1.</w:t>
      </w:r>
    </w:p>
    <w:p w14:paraId="267A438B" w14:textId="1A41D9C2" w:rsidR="00B77715" w:rsidRDefault="00B77715" w:rsidP="00850CB3">
      <w:pPr>
        <w:pStyle w:val="PGAnswerLines"/>
        <w:ind w:left="420"/>
      </w:pPr>
    </w:p>
    <w:p w14:paraId="6B4BB04E" w14:textId="51B78F74" w:rsidR="00B77715" w:rsidRDefault="00B77715" w:rsidP="00850CB3">
      <w:pPr>
        <w:pStyle w:val="PGAnswerLines"/>
        <w:ind w:left="420"/>
      </w:pPr>
    </w:p>
    <w:p w14:paraId="0A073D5F" w14:textId="52CA0C06" w:rsidR="00B77715" w:rsidRDefault="00B77715" w:rsidP="00850CB3">
      <w:pPr>
        <w:pStyle w:val="PGAnswerLines"/>
        <w:ind w:left="420"/>
      </w:pPr>
    </w:p>
    <w:p w14:paraId="2C3C29F5" w14:textId="1B226570" w:rsidR="00B77715" w:rsidRDefault="00B77715" w:rsidP="00850CB3">
      <w:pPr>
        <w:pStyle w:val="PGAnswerLines"/>
        <w:ind w:left="420"/>
      </w:pPr>
    </w:p>
    <w:p w14:paraId="38A9AC6A" w14:textId="60482E3B" w:rsidR="00B77715" w:rsidRDefault="00B77715" w:rsidP="00850CB3">
      <w:pPr>
        <w:pStyle w:val="PGAnswerLines"/>
        <w:ind w:left="420"/>
      </w:pPr>
    </w:p>
    <w:p w14:paraId="67DCBCBF" w14:textId="77777777" w:rsidR="00B77715" w:rsidRPr="00B77715" w:rsidRDefault="00B77715" w:rsidP="00FE6DB3">
      <w:pPr>
        <w:pStyle w:val="PGAnswerLines"/>
        <w:spacing w:before="0"/>
        <w:ind w:left="420"/>
      </w:pPr>
    </w:p>
    <w:p w14:paraId="32157F3A" w14:textId="5D4FFF6E" w:rsidR="00B77715" w:rsidRPr="00E91D94" w:rsidRDefault="00B77715" w:rsidP="00E91D94">
      <w:pPr>
        <w:pStyle w:val="PGQuestion-2ndlevel"/>
      </w:pPr>
      <w:r w:rsidRPr="00E91D94">
        <w:t>(b)</w:t>
      </w:r>
      <w:r w:rsidRPr="00E91D94">
        <w:tab/>
        <w:t>Ask a friend to read your story and say what the motive was for the attack.</w:t>
      </w:r>
    </w:p>
    <w:p w14:paraId="3A3AC47C" w14:textId="7B90A62E" w:rsidR="00B77715" w:rsidRDefault="00B77715" w:rsidP="00850CB3">
      <w:pPr>
        <w:pStyle w:val="PGAnswerLines"/>
        <w:ind w:left="434"/>
      </w:pPr>
    </w:p>
    <w:p w14:paraId="77442A71" w14:textId="77777777" w:rsidR="00B77715" w:rsidRPr="00B77715" w:rsidRDefault="00B77715" w:rsidP="00850CB3">
      <w:pPr>
        <w:pStyle w:val="PGAnswerLines"/>
        <w:ind w:left="434"/>
      </w:pPr>
    </w:p>
    <w:p w14:paraId="10455390" w14:textId="4EA38484" w:rsidR="00FE6DB3" w:rsidRDefault="00FE6DB3" w:rsidP="001D2E8A">
      <w:pPr>
        <w:pStyle w:val="PGAnswerLines"/>
        <w:rPr>
          <w:rStyle w:val="PGBold"/>
        </w:rPr>
      </w:pPr>
    </w:p>
    <w:p w14:paraId="357E4AC6" w14:textId="6F4F814B" w:rsidR="00B77715" w:rsidRDefault="00B77715" w:rsidP="00850CB3">
      <w:pPr>
        <w:pStyle w:val="PGAnswerLines"/>
        <w:ind w:left="434"/>
        <w:rPr>
          <w:rStyle w:val="PGBold"/>
        </w:rPr>
      </w:pPr>
    </w:p>
    <w:p w14:paraId="2E699B96" w14:textId="77777777" w:rsidR="001D2E8A" w:rsidRDefault="001D2E8A">
      <w:pPr>
        <w:spacing w:before="0" w:after="160" w:line="259" w:lineRule="auto"/>
        <w:rPr>
          <w:b/>
          <w:sz w:val="28"/>
          <w:szCs w:val="28"/>
        </w:rPr>
      </w:pPr>
      <w:r>
        <w:br w:type="page"/>
      </w:r>
    </w:p>
    <w:p w14:paraId="69B0ACD3" w14:textId="03855DBC" w:rsidR="00B77715" w:rsidRDefault="00B77715" w:rsidP="00B77715">
      <w:pPr>
        <w:pStyle w:val="PGTaskTitle"/>
      </w:pPr>
      <w:r>
        <w:lastRenderedPageBreak/>
        <w:t>Task 3</w:t>
      </w:r>
    </w:p>
    <w:p w14:paraId="55686280" w14:textId="65DF4865" w:rsidR="00B77715" w:rsidRDefault="00B77715" w:rsidP="001D2E8A">
      <w:r w:rsidRPr="00B77715">
        <w:t xml:space="preserve">For each of the scenarios given below, tick which hacking techniques have been used. Underline the part(s) in the scenario that support(s) your choice(s). The first scenario has </w:t>
      </w:r>
      <w:r w:rsidR="001D2E8A">
        <w:br/>
      </w:r>
      <w:r w:rsidRPr="00B77715">
        <w:t>been completed as an example.</w:t>
      </w:r>
    </w:p>
    <w:tbl>
      <w:tblPr>
        <w:tblStyle w:val="PGTable1"/>
        <w:tblW w:w="9346" w:type="dxa"/>
        <w:tblLayout w:type="fixed"/>
        <w:tblLook w:val="0480" w:firstRow="0" w:lastRow="0" w:firstColumn="1" w:lastColumn="0" w:noHBand="0" w:noVBand="1"/>
      </w:tblPr>
      <w:tblGrid>
        <w:gridCol w:w="385"/>
        <w:gridCol w:w="5275"/>
        <w:gridCol w:w="426"/>
        <w:gridCol w:w="425"/>
        <w:gridCol w:w="425"/>
        <w:gridCol w:w="425"/>
        <w:gridCol w:w="426"/>
        <w:gridCol w:w="425"/>
        <w:gridCol w:w="425"/>
        <w:gridCol w:w="709"/>
      </w:tblGrid>
      <w:tr w:rsidR="00850CB3" w14:paraId="45500819" w14:textId="77777777" w:rsidTr="00850CB3">
        <w:trPr>
          <w:cnfStyle w:val="000000100000" w:firstRow="0" w:lastRow="0" w:firstColumn="0" w:lastColumn="0" w:oddVBand="0" w:evenVBand="0" w:oddHBand="1" w:evenHBand="0" w:firstRowFirstColumn="0" w:firstRowLastColumn="0" w:lastRowFirstColumn="0" w:lastRowLastColumn="0"/>
          <w:trHeight w:val="1464"/>
        </w:trPr>
        <w:tc>
          <w:tcPr>
            <w:tcW w:w="385" w:type="dxa"/>
            <w:shd w:val="clear" w:color="auto" w:fill="C8D01E"/>
          </w:tcPr>
          <w:p w14:paraId="05E6CA4E" w14:textId="77777777" w:rsidR="00B77715" w:rsidRPr="00850CB3" w:rsidRDefault="00B77715" w:rsidP="008A6D80">
            <w:pPr>
              <w:spacing w:before="0" w:after="0"/>
              <w:rPr>
                <w:color w:val="FFFFFF" w:themeColor="background1"/>
              </w:rPr>
            </w:pPr>
          </w:p>
        </w:tc>
        <w:tc>
          <w:tcPr>
            <w:tcW w:w="5275" w:type="dxa"/>
            <w:shd w:val="clear" w:color="auto" w:fill="C8D01E"/>
            <w:vAlign w:val="center"/>
          </w:tcPr>
          <w:p w14:paraId="01EBBB53" w14:textId="77777777" w:rsidR="00B77715" w:rsidRPr="00850CB3" w:rsidRDefault="00B77715" w:rsidP="00850CB3">
            <w:pPr>
              <w:spacing w:before="0" w:after="0"/>
              <w:rPr>
                <w:b/>
                <w:color w:val="FFFFFF" w:themeColor="background1"/>
              </w:rPr>
            </w:pPr>
            <w:r w:rsidRPr="00850CB3">
              <w:rPr>
                <w:b/>
                <w:color w:val="FFFFFF" w:themeColor="background1"/>
              </w:rPr>
              <w:t>Scenario</w:t>
            </w:r>
          </w:p>
        </w:tc>
        <w:tc>
          <w:tcPr>
            <w:tcW w:w="426" w:type="dxa"/>
            <w:shd w:val="clear" w:color="auto" w:fill="C8D01E"/>
            <w:textDirection w:val="btLr"/>
            <w:vAlign w:val="center"/>
          </w:tcPr>
          <w:p w14:paraId="4B7E2057" w14:textId="77777777" w:rsidR="00B77715" w:rsidRPr="00850CB3" w:rsidRDefault="00B77715" w:rsidP="00850CB3">
            <w:pPr>
              <w:spacing w:before="0" w:after="0"/>
              <w:rPr>
                <w:b/>
                <w:color w:val="FFFFFF" w:themeColor="background1"/>
              </w:rPr>
            </w:pPr>
            <w:r w:rsidRPr="00850CB3">
              <w:rPr>
                <w:b/>
                <w:color w:val="FFFFFF" w:themeColor="background1"/>
              </w:rPr>
              <w:t>Virus</w:t>
            </w:r>
          </w:p>
        </w:tc>
        <w:tc>
          <w:tcPr>
            <w:tcW w:w="425" w:type="dxa"/>
            <w:shd w:val="clear" w:color="auto" w:fill="C8D01E"/>
            <w:textDirection w:val="btLr"/>
            <w:vAlign w:val="center"/>
          </w:tcPr>
          <w:p w14:paraId="40AB847F" w14:textId="77777777" w:rsidR="00B77715" w:rsidRPr="00850CB3" w:rsidRDefault="00B77715" w:rsidP="00850CB3">
            <w:pPr>
              <w:spacing w:before="0" w:after="0"/>
              <w:rPr>
                <w:b/>
                <w:color w:val="FFFFFF" w:themeColor="background1"/>
              </w:rPr>
            </w:pPr>
            <w:r w:rsidRPr="00850CB3">
              <w:rPr>
                <w:b/>
                <w:color w:val="FFFFFF" w:themeColor="background1"/>
              </w:rPr>
              <w:t>Worm</w:t>
            </w:r>
          </w:p>
        </w:tc>
        <w:tc>
          <w:tcPr>
            <w:tcW w:w="425" w:type="dxa"/>
            <w:shd w:val="clear" w:color="auto" w:fill="C8D01E"/>
            <w:textDirection w:val="btLr"/>
            <w:vAlign w:val="center"/>
          </w:tcPr>
          <w:p w14:paraId="0F06D348" w14:textId="77777777" w:rsidR="00B77715" w:rsidRPr="00850CB3" w:rsidRDefault="00B77715" w:rsidP="00850CB3">
            <w:pPr>
              <w:spacing w:before="0" w:after="0"/>
              <w:rPr>
                <w:b/>
                <w:color w:val="FFFFFF" w:themeColor="background1"/>
              </w:rPr>
            </w:pPr>
            <w:r w:rsidRPr="00850CB3">
              <w:rPr>
                <w:b/>
                <w:color w:val="FFFFFF" w:themeColor="background1"/>
              </w:rPr>
              <w:t>Trojan</w:t>
            </w:r>
          </w:p>
        </w:tc>
        <w:tc>
          <w:tcPr>
            <w:tcW w:w="425" w:type="dxa"/>
            <w:shd w:val="clear" w:color="auto" w:fill="C8D01E"/>
            <w:textDirection w:val="btLr"/>
            <w:vAlign w:val="center"/>
          </w:tcPr>
          <w:p w14:paraId="13E42E27" w14:textId="77777777" w:rsidR="00B77715" w:rsidRPr="00850CB3" w:rsidRDefault="00B77715" w:rsidP="00850CB3">
            <w:pPr>
              <w:spacing w:before="0" w:after="0"/>
              <w:rPr>
                <w:b/>
                <w:color w:val="FFFFFF" w:themeColor="background1"/>
              </w:rPr>
            </w:pPr>
            <w:r w:rsidRPr="00850CB3">
              <w:rPr>
                <w:b/>
                <w:color w:val="FFFFFF" w:themeColor="background1"/>
              </w:rPr>
              <w:t>Ransomware</w:t>
            </w:r>
          </w:p>
        </w:tc>
        <w:tc>
          <w:tcPr>
            <w:tcW w:w="426" w:type="dxa"/>
            <w:shd w:val="clear" w:color="auto" w:fill="C8D01E"/>
            <w:textDirection w:val="btLr"/>
            <w:vAlign w:val="center"/>
          </w:tcPr>
          <w:p w14:paraId="33CB3C1A" w14:textId="77777777" w:rsidR="00B77715" w:rsidRPr="00850CB3" w:rsidRDefault="00B77715" w:rsidP="00850CB3">
            <w:pPr>
              <w:spacing w:before="0" w:after="0"/>
              <w:rPr>
                <w:b/>
                <w:color w:val="FFFFFF" w:themeColor="background1"/>
              </w:rPr>
            </w:pPr>
            <w:r w:rsidRPr="00850CB3">
              <w:rPr>
                <w:b/>
                <w:color w:val="FFFFFF" w:themeColor="background1"/>
              </w:rPr>
              <w:t>Spyware</w:t>
            </w:r>
          </w:p>
        </w:tc>
        <w:tc>
          <w:tcPr>
            <w:tcW w:w="425" w:type="dxa"/>
            <w:shd w:val="clear" w:color="auto" w:fill="C8D01E"/>
            <w:textDirection w:val="btLr"/>
            <w:vAlign w:val="center"/>
          </w:tcPr>
          <w:p w14:paraId="16CD7230" w14:textId="77777777" w:rsidR="00B77715" w:rsidRPr="00850CB3" w:rsidRDefault="00B77715" w:rsidP="00850CB3">
            <w:pPr>
              <w:spacing w:before="0" w:after="0"/>
              <w:rPr>
                <w:b/>
                <w:color w:val="FFFFFF" w:themeColor="background1"/>
              </w:rPr>
            </w:pPr>
            <w:r w:rsidRPr="00850CB3">
              <w:rPr>
                <w:b/>
                <w:color w:val="FFFFFF" w:themeColor="background1"/>
              </w:rPr>
              <w:t>Rootkit</w:t>
            </w:r>
          </w:p>
        </w:tc>
        <w:tc>
          <w:tcPr>
            <w:tcW w:w="425" w:type="dxa"/>
            <w:shd w:val="clear" w:color="auto" w:fill="C8D01E"/>
            <w:textDirection w:val="btLr"/>
            <w:vAlign w:val="center"/>
          </w:tcPr>
          <w:p w14:paraId="62A24C84" w14:textId="77777777" w:rsidR="00B77715" w:rsidRPr="00850CB3" w:rsidRDefault="00B77715" w:rsidP="00850CB3">
            <w:pPr>
              <w:spacing w:before="0" w:after="0"/>
              <w:rPr>
                <w:b/>
                <w:color w:val="FFFFFF" w:themeColor="background1"/>
              </w:rPr>
            </w:pPr>
            <w:r w:rsidRPr="00850CB3">
              <w:rPr>
                <w:b/>
                <w:color w:val="FFFFFF" w:themeColor="background1"/>
              </w:rPr>
              <w:t>Botnet</w:t>
            </w:r>
          </w:p>
        </w:tc>
        <w:tc>
          <w:tcPr>
            <w:tcW w:w="709" w:type="dxa"/>
            <w:shd w:val="clear" w:color="auto" w:fill="C8D01E"/>
            <w:textDirection w:val="btLr"/>
            <w:vAlign w:val="center"/>
          </w:tcPr>
          <w:p w14:paraId="075E3CD2" w14:textId="12186A4F" w:rsidR="00B77715" w:rsidRPr="00850CB3" w:rsidRDefault="00850CB3" w:rsidP="00850CB3">
            <w:pPr>
              <w:spacing w:before="0" w:after="0"/>
              <w:rPr>
                <w:b/>
                <w:color w:val="FFFFFF" w:themeColor="background1"/>
              </w:rPr>
            </w:pPr>
            <w:r w:rsidRPr="00850CB3">
              <w:rPr>
                <w:b/>
                <w:color w:val="FFFFFF" w:themeColor="background1"/>
              </w:rPr>
              <w:t xml:space="preserve">Denial of </w:t>
            </w:r>
            <w:r w:rsidR="00B77715" w:rsidRPr="00850CB3">
              <w:rPr>
                <w:b/>
                <w:color w:val="FFFFFF" w:themeColor="background1"/>
              </w:rPr>
              <w:t>Service</w:t>
            </w:r>
          </w:p>
        </w:tc>
      </w:tr>
      <w:tr w:rsidR="00850CB3" w14:paraId="66E6ADD7" w14:textId="77777777" w:rsidTr="00850CB3">
        <w:trPr>
          <w:cnfStyle w:val="000000010000" w:firstRow="0" w:lastRow="0" w:firstColumn="0" w:lastColumn="0" w:oddVBand="0" w:evenVBand="0" w:oddHBand="0" w:evenHBand="1" w:firstRowFirstColumn="0" w:firstRowLastColumn="0" w:lastRowFirstColumn="0" w:lastRowLastColumn="0"/>
        </w:trPr>
        <w:tc>
          <w:tcPr>
            <w:tcW w:w="385" w:type="dxa"/>
          </w:tcPr>
          <w:p w14:paraId="2A538FAF" w14:textId="77777777" w:rsidR="00B77715" w:rsidRPr="00850CB3" w:rsidRDefault="00B77715" w:rsidP="00B77715">
            <w:pPr>
              <w:rPr>
                <w:b/>
              </w:rPr>
            </w:pPr>
            <w:r w:rsidRPr="00850CB3">
              <w:rPr>
                <w:b/>
              </w:rPr>
              <w:t>1</w:t>
            </w:r>
          </w:p>
        </w:tc>
        <w:tc>
          <w:tcPr>
            <w:tcW w:w="5275" w:type="dxa"/>
          </w:tcPr>
          <w:p w14:paraId="62BBF5ED" w14:textId="77777777" w:rsidR="00B77715" w:rsidRPr="00B77715" w:rsidRDefault="00B77715" w:rsidP="00B77715">
            <w:r w:rsidRPr="00B77715">
              <w:t xml:space="preserve">Tyler goes to a website that says that it will supply </w:t>
            </w:r>
            <w:r w:rsidRPr="001D2E8A">
              <w:rPr>
                <w:u w:val="single"/>
              </w:rPr>
              <w:t>cracked software that doesn’t need a licence</w:t>
            </w:r>
            <w:r w:rsidRPr="00B77715">
              <w:t xml:space="preserve">. After installing the software, the user is pleased as it works as expected. They notice later that </w:t>
            </w:r>
            <w:r w:rsidRPr="001D2E8A">
              <w:rPr>
                <w:u w:val="single"/>
              </w:rPr>
              <w:t>many adverts display on their computer.</w:t>
            </w:r>
          </w:p>
        </w:tc>
        <w:tc>
          <w:tcPr>
            <w:tcW w:w="426" w:type="dxa"/>
          </w:tcPr>
          <w:p w14:paraId="5FD67EA1" w14:textId="77777777" w:rsidR="00B77715" w:rsidRPr="00B77715" w:rsidRDefault="00B77715" w:rsidP="00B77715"/>
        </w:tc>
        <w:tc>
          <w:tcPr>
            <w:tcW w:w="425" w:type="dxa"/>
          </w:tcPr>
          <w:p w14:paraId="42C4D828" w14:textId="77777777" w:rsidR="00B77715" w:rsidRPr="00B77715" w:rsidRDefault="00B77715" w:rsidP="00B77715"/>
        </w:tc>
        <w:tc>
          <w:tcPr>
            <w:tcW w:w="425" w:type="dxa"/>
          </w:tcPr>
          <w:p w14:paraId="14A53F11" w14:textId="7D7044F7" w:rsidR="00B77715" w:rsidRPr="00B77715" w:rsidRDefault="001D2E8A" w:rsidP="00B77715">
            <w:r>
              <w:rPr>
                <w:rFonts w:ascii="Arial" w:eastAsia="Times New Roman" w:hAnsi="Arial" w:cs="Arial"/>
                <w:szCs w:val="32"/>
                <w:lang w:eastAsia="en-GB"/>
              </w:rPr>
              <w:sym w:font="Wingdings 2" w:char="F050"/>
            </w:r>
          </w:p>
        </w:tc>
        <w:tc>
          <w:tcPr>
            <w:tcW w:w="425" w:type="dxa"/>
          </w:tcPr>
          <w:p w14:paraId="22711C0F" w14:textId="77777777" w:rsidR="00B77715" w:rsidRPr="00B77715" w:rsidRDefault="00B77715" w:rsidP="00B77715"/>
        </w:tc>
        <w:tc>
          <w:tcPr>
            <w:tcW w:w="426" w:type="dxa"/>
          </w:tcPr>
          <w:p w14:paraId="684E3DB8" w14:textId="5712A221" w:rsidR="00B77715" w:rsidRPr="00B77715" w:rsidRDefault="001D2E8A" w:rsidP="00B77715">
            <w:r>
              <w:rPr>
                <w:rFonts w:ascii="Arial" w:eastAsia="Times New Roman" w:hAnsi="Arial" w:cs="Arial"/>
                <w:szCs w:val="32"/>
                <w:lang w:eastAsia="en-GB"/>
              </w:rPr>
              <w:sym w:font="Wingdings 2" w:char="F050"/>
            </w:r>
          </w:p>
        </w:tc>
        <w:tc>
          <w:tcPr>
            <w:tcW w:w="425" w:type="dxa"/>
          </w:tcPr>
          <w:p w14:paraId="1CA2A69E" w14:textId="77777777" w:rsidR="00B77715" w:rsidRPr="00B77715" w:rsidRDefault="00B77715" w:rsidP="00B77715"/>
        </w:tc>
        <w:tc>
          <w:tcPr>
            <w:tcW w:w="425" w:type="dxa"/>
          </w:tcPr>
          <w:p w14:paraId="26DECF05" w14:textId="77777777" w:rsidR="00B77715" w:rsidRPr="00B77715" w:rsidRDefault="00B77715" w:rsidP="00B77715"/>
        </w:tc>
        <w:tc>
          <w:tcPr>
            <w:tcW w:w="709" w:type="dxa"/>
          </w:tcPr>
          <w:p w14:paraId="4CB8C191" w14:textId="77777777" w:rsidR="00B77715" w:rsidRPr="00B77715" w:rsidRDefault="00B77715" w:rsidP="00B77715"/>
        </w:tc>
      </w:tr>
      <w:tr w:rsidR="00850CB3" w14:paraId="79C2F9E7" w14:textId="77777777" w:rsidTr="00850CB3">
        <w:trPr>
          <w:cnfStyle w:val="000000100000" w:firstRow="0" w:lastRow="0" w:firstColumn="0" w:lastColumn="0" w:oddVBand="0" w:evenVBand="0" w:oddHBand="1" w:evenHBand="0" w:firstRowFirstColumn="0" w:firstRowLastColumn="0" w:lastRowFirstColumn="0" w:lastRowLastColumn="0"/>
        </w:trPr>
        <w:tc>
          <w:tcPr>
            <w:tcW w:w="385" w:type="dxa"/>
          </w:tcPr>
          <w:p w14:paraId="3AA80CF6" w14:textId="77777777" w:rsidR="00B77715" w:rsidRPr="00850CB3" w:rsidRDefault="00B77715" w:rsidP="00B77715">
            <w:pPr>
              <w:rPr>
                <w:b/>
              </w:rPr>
            </w:pPr>
            <w:r w:rsidRPr="00850CB3">
              <w:rPr>
                <w:b/>
              </w:rPr>
              <w:t>2</w:t>
            </w:r>
          </w:p>
        </w:tc>
        <w:tc>
          <w:tcPr>
            <w:tcW w:w="5275" w:type="dxa"/>
          </w:tcPr>
          <w:p w14:paraId="5C061CDF" w14:textId="77777777" w:rsidR="00B77715" w:rsidRPr="00B77715" w:rsidRDefault="00B77715" w:rsidP="00B77715">
            <w:r w:rsidRPr="00B77715">
              <w:t>Leila clicked on a file in an email attachment. Today when she turned on her computer, it said that all her files are now encrypted. She has been given 24 hours to pay one bitcoin to unencrypt the files.</w:t>
            </w:r>
          </w:p>
        </w:tc>
        <w:tc>
          <w:tcPr>
            <w:tcW w:w="426" w:type="dxa"/>
          </w:tcPr>
          <w:p w14:paraId="718E793D" w14:textId="77777777" w:rsidR="00B77715" w:rsidRPr="00B77715" w:rsidRDefault="00B77715" w:rsidP="00B77715"/>
        </w:tc>
        <w:tc>
          <w:tcPr>
            <w:tcW w:w="425" w:type="dxa"/>
          </w:tcPr>
          <w:p w14:paraId="01CE1E63" w14:textId="77777777" w:rsidR="00B77715" w:rsidRPr="00B77715" w:rsidRDefault="00B77715" w:rsidP="00B77715"/>
        </w:tc>
        <w:tc>
          <w:tcPr>
            <w:tcW w:w="425" w:type="dxa"/>
          </w:tcPr>
          <w:p w14:paraId="5B706DF1" w14:textId="77777777" w:rsidR="00B77715" w:rsidRPr="00B77715" w:rsidRDefault="00B77715" w:rsidP="00B77715"/>
        </w:tc>
        <w:tc>
          <w:tcPr>
            <w:tcW w:w="425" w:type="dxa"/>
          </w:tcPr>
          <w:p w14:paraId="03369651" w14:textId="117B1ACB" w:rsidR="00B77715" w:rsidRPr="00B77715" w:rsidRDefault="00B77715" w:rsidP="00B77715"/>
        </w:tc>
        <w:tc>
          <w:tcPr>
            <w:tcW w:w="426" w:type="dxa"/>
          </w:tcPr>
          <w:p w14:paraId="60314AC9" w14:textId="77777777" w:rsidR="00B77715" w:rsidRPr="00B77715" w:rsidRDefault="00B77715" w:rsidP="00B77715"/>
        </w:tc>
        <w:tc>
          <w:tcPr>
            <w:tcW w:w="425" w:type="dxa"/>
          </w:tcPr>
          <w:p w14:paraId="5E0EE50D" w14:textId="77777777" w:rsidR="00B77715" w:rsidRPr="00B77715" w:rsidRDefault="00B77715" w:rsidP="00B77715"/>
        </w:tc>
        <w:tc>
          <w:tcPr>
            <w:tcW w:w="425" w:type="dxa"/>
          </w:tcPr>
          <w:p w14:paraId="7C760101" w14:textId="77777777" w:rsidR="00B77715" w:rsidRPr="00B77715" w:rsidRDefault="00B77715" w:rsidP="00B77715"/>
        </w:tc>
        <w:tc>
          <w:tcPr>
            <w:tcW w:w="709" w:type="dxa"/>
          </w:tcPr>
          <w:p w14:paraId="56118909" w14:textId="77777777" w:rsidR="00B77715" w:rsidRPr="00B77715" w:rsidRDefault="00B77715" w:rsidP="00B77715"/>
        </w:tc>
      </w:tr>
      <w:tr w:rsidR="00850CB3" w14:paraId="09863BF7" w14:textId="77777777" w:rsidTr="00850CB3">
        <w:trPr>
          <w:cnfStyle w:val="000000010000" w:firstRow="0" w:lastRow="0" w:firstColumn="0" w:lastColumn="0" w:oddVBand="0" w:evenVBand="0" w:oddHBand="0" w:evenHBand="1" w:firstRowFirstColumn="0" w:firstRowLastColumn="0" w:lastRowFirstColumn="0" w:lastRowLastColumn="0"/>
        </w:trPr>
        <w:tc>
          <w:tcPr>
            <w:tcW w:w="385" w:type="dxa"/>
          </w:tcPr>
          <w:p w14:paraId="47FA18BD" w14:textId="77777777" w:rsidR="00B77715" w:rsidRPr="00850CB3" w:rsidRDefault="00B77715" w:rsidP="00B77715">
            <w:pPr>
              <w:rPr>
                <w:b/>
              </w:rPr>
            </w:pPr>
            <w:r w:rsidRPr="00850CB3">
              <w:rPr>
                <w:b/>
              </w:rPr>
              <w:t>3</w:t>
            </w:r>
          </w:p>
        </w:tc>
        <w:tc>
          <w:tcPr>
            <w:tcW w:w="5275" w:type="dxa"/>
          </w:tcPr>
          <w:p w14:paraId="6093F462" w14:textId="77777777" w:rsidR="00B77715" w:rsidRPr="00B77715" w:rsidRDefault="00B77715" w:rsidP="00B77715">
            <w:r w:rsidRPr="00B77715">
              <w:t>ILOVEYOU infected 10% of the worlds computers in 2000. On clicking an email attachment, it sent itself to all other contacts in the email address book. It is estimated that $10 billion of damage was done by ILOVEYOU.</w:t>
            </w:r>
          </w:p>
        </w:tc>
        <w:tc>
          <w:tcPr>
            <w:tcW w:w="426" w:type="dxa"/>
          </w:tcPr>
          <w:p w14:paraId="271338C2" w14:textId="641E9343" w:rsidR="00B77715" w:rsidRPr="00B77715" w:rsidRDefault="00B77715" w:rsidP="00B77715"/>
        </w:tc>
        <w:tc>
          <w:tcPr>
            <w:tcW w:w="425" w:type="dxa"/>
          </w:tcPr>
          <w:p w14:paraId="27752632" w14:textId="77777777" w:rsidR="00B77715" w:rsidRPr="00B77715" w:rsidRDefault="00B77715" w:rsidP="00B77715"/>
        </w:tc>
        <w:tc>
          <w:tcPr>
            <w:tcW w:w="425" w:type="dxa"/>
          </w:tcPr>
          <w:p w14:paraId="54471D16" w14:textId="77777777" w:rsidR="00B77715" w:rsidRPr="00B77715" w:rsidRDefault="00B77715" w:rsidP="00B77715"/>
        </w:tc>
        <w:tc>
          <w:tcPr>
            <w:tcW w:w="425" w:type="dxa"/>
          </w:tcPr>
          <w:p w14:paraId="4733B56D" w14:textId="77777777" w:rsidR="00B77715" w:rsidRPr="00B77715" w:rsidRDefault="00B77715" w:rsidP="00B77715"/>
        </w:tc>
        <w:tc>
          <w:tcPr>
            <w:tcW w:w="426" w:type="dxa"/>
          </w:tcPr>
          <w:p w14:paraId="25C3E7AC" w14:textId="77777777" w:rsidR="00B77715" w:rsidRPr="00B77715" w:rsidRDefault="00B77715" w:rsidP="00B77715"/>
        </w:tc>
        <w:tc>
          <w:tcPr>
            <w:tcW w:w="425" w:type="dxa"/>
          </w:tcPr>
          <w:p w14:paraId="679B797D" w14:textId="77777777" w:rsidR="00B77715" w:rsidRPr="00B77715" w:rsidRDefault="00B77715" w:rsidP="00B77715"/>
        </w:tc>
        <w:tc>
          <w:tcPr>
            <w:tcW w:w="425" w:type="dxa"/>
          </w:tcPr>
          <w:p w14:paraId="52909F9A" w14:textId="77777777" w:rsidR="00B77715" w:rsidRPr="00B77715" w:rsidRDefault="00B77715" w:rsidP="00B77715"/>
        </w:tc>
        <w:tc>
          <w:tcPr>
            <w:tcW w:w="709" w:type="dxa"/>
          </w:tcPr>
          <w:p w14:paraId="1147C611" w14:textId="77777777" w:rsidR="00B77715" w:rsidRPr="00B77715" w:rsidRDefault="00B77715" w:rsidP="00B77715"/>
        </w:tc>
      </w:tr>
      <w:tr w:rsidR="00850CB3" w14:paraId="4EEB39D3" w14:textId="77777777" w:rsidTr="00850CB3">
        <w:trPr>
          <w:cnfStyle w:val="000000100000" w:firstRow="0" w:lastRow="0" w:firstColumn="0" w:lastColumn="0" w:oddVBand="0" w:evenVBand="0" w:oddHBand="1" w:evenHBand="0" w:firstRowFirstColumn="0" w:firstRowLastColumn="0" w:lastRowFirstColumn="0" w:lastRowLastColumn="0"/>
        </w:trPr>
        <w:tc>
          <w:tcPr>
            <w:tcW w:w="385" w:type="dxa"/>
          </w:tcPr>
          <w:p w14:paraId="7DB738A3" w14:textId="77777777" w:rsidR="00B77715" w:rsidRPr="00850CB3" w:rsidRDefault="00B77715" w:rsidP="00B77715">
            <w:pPr>
              <w:rPr>
                <w:b/>
              </w:rPr>
            </w:pPr>
            <w:r w:rsidRPr="00850CB3">
              <w:rPr>
                <w:b/>
              </w:rPr>
              <w:t>4</w:t>
            </w:r>
          </w:p>
        </w:tc>
        <w:tc>
          <w:tcPr>
            <w:tcW w:w="5275" w:type="dxa"/>
          </w:tcPr>
          <w:p w14:paraId="7904B11C" w14:textId="77777777" w:rsidR="00B77715" w:rsidRPr="00B77715" w:rsidRDefault="00B77715" w:rsidP="00B77715">
            <w:r w:rsidRPr="00B77715">
              <w:t xml:space="preserve">In 2016 a major IT service provider, </w:t>
            </w:r>
            <w:proofErr w:type="spellStart"/>
            <w:r w:rsidRPr="00B77715">
              <w:t>Dyn</w:t>
            </w:r>
            <w:proofErr w:type="spellEnd"/>
            <w:r w:rsidRPr="00B77715">
              <w:t xml:space="preserve">, was disrupted by a cyber attack. This caused the websites </w:t>
            </w:r>
            <w:proofErr w:type="spellStart"/>
            <w:r w:rsidRPr="00B77715">
              <w:t>AirBnB</w:t>
            </w:r>
            <w:proofErr w:type="spellEnd"/>
            <w:r w:rsidRPr="00B77715">
              <w:t xml:space="preserve">, Netflix, PayPal, Visa and Amazon to be disrupted. The attack started by gaining control over Internet of Things (IoT) devices such as cameras, printers, TVs and baby monitors. These devices were all then told to target </w:t>
            </w:r>
            <w:proofErr w:type="spellStart"/>
            <w:r w:rsidRPr="00B77715">
              <w:t>Dyn’s</w:t>
            </w:r>
            <w:proofErr w:type="spellEnd"/>
            <w:r w:rsidRPr="00B77715">
              <w:t xml:space="preserve"> servers with unnecessary requests. </w:t>
            </w:r>
          </w:p>
        </w:tc>
        <w:tc>
          <w:tcPr>
            <w:tcW w:w="426" w:type="dxa"/>
          </w:tcPr>
          <w:p w14:paraId="440B6E97" w14:textId="77777777" w:rsidR="00B77715" w:rsidRPr="00B77715" w:rsidRDefault="00B77715" w:rsidP="00B77715"/>
        </w:tc>
        <w:tc>
          <w:tcPr>
            <w:tcW w:w="425" w:type="dxa"/>
          </w:tcPr>
          <w:p w14:paraId="059E7498" w14:textId="77777777" w:rsidR="00B77715" w:rsidRPr="00B77715" w:rsidRDefault="00B77715" w:rsidP="00B77715"/>
        </w:tc>
        <w:tc>
          <w:tcPr>
            <w:tcW w:w="425" w:type="dxa"/>
          </w:tcPr>
          <w:p w14:paraId="2AEBA79D" w14:textId="77777777" w:rsidR="00B77715" w:rsidRPr="00B77715" w:rsidRDefault="00B77715" w:rsidP="00B77715"/>
        </w:tc>
        <w:tc>
          <w:tcPr>
            <w:tcW w:w="425" w:type="dxa"/>
          </w:tcPr>
          <w:p w14:paraId="2D89F4F3" w14:textId="77777777" w:rsidR="00B77715" w:rsidRPr="00B77715" w:rsidRDefault="00B77715" w:rsidP="00B77715"/>
        </w:tc>
        <w:tc>
          <w:tcPr>
            <w:tcW w:w="426" w:type="dxa"/>
          </w:tcPr>
          <w:p w14:paraId="2086C99F" w14:textId="77777777" w:rsidR="00B77715" w:rsidRPr="00B77715" w:rsidRDefault="00B77715" w:rsidP="00B77715"/>
        </w:tc>
        <w:tc>
          <w:tcPr>
            <w:tcW w:w="425" w:type="dxa"/>
          </w:tcPr>
          <w:p w14:paraId="6DF1AD34" w14:textId="77777777" w:rsidR="00B77715" w:rsidRPr="00B77715" w:rsidRDefault="00B77715" w:rsidP="00B77715"/>
        </w:tc>
        <w:tc>
          <w:tcPr>
            <w:tcW w:w="425" w:type="dxa"/>
          </w:tcPr>
          <w:p w14:paraId="6B8E98ED" w14:textId="37542C63" w:rsidR="00B77715" w:rsidRPr="00B77715" w:rsidRDefault="00B77715" w:rsidP="00B77715"/>
        </w:tc>
        <w:tc>
          <w:tcPr>
            <w:tcW w:w="709" w:type="dxa"/>
          </w:tcPr>
          <w:p w14:paraId="588DB1CF" w14:textId="7967F3C6" w:rsidR="00B77715" w:rsidRPr="00B77715" w:rsidRDefault="00B77715" w:rsidP="00B77715"/>
        </w:tc>
      </w:tr>
      <w:tr w:rsidR="00850CB3" w14:paraId="71772B10" w14:textId="77777777" w:rsidTr="00850CB3">
        <w:trPr>
          <w:cnfStyle w:val="000000010000" w:firstRow="0" w:lastRow="0" w:firstColumn="0" w:lastColumn="0" w:oddVBand="0" w:evenVBand="0" w:oddHBand="0" w:evenHBand="1" w:firstRowFirstColumn="0" w:firstRowLastColumn="0" w:lastRowFirstColumn="0" w:lastRowLastColumn="0"/>
        </w:trPr>
        <w:tc>
          <w:tcPr>
            <w:tcW w:w="385" w:type="dxa"/>
          </w:tcPr>
          <w:p w14:paraId="31163583" w14:textId="77777777" w:rsidR="00B77715" w:rsidRPr="00850CB3" w:rsidRDefault="00B77715" w:rsidP="00B77715">
            <w:pPr>
              <w:rPr>
                <w:b/>
              </w:rPr>
            </w:pPr>
            <w:r w:rsidRPr="00850CB3">
              <w:rPr>
                <w:b/>
              </w:rPr>
              <w:t>5</w:t>
            </w:r>
          </w:p>
        </w:tc>
        <w:tc>
          <w:tcPr>
            <w:tcW w:w="5275" w:type="dxa"/>
          </w:tcPr>
          <w:p w14:paraId="3C0F9E9C" w14:textId="77777777" w:rsidR="00B77715" w:rsidRPr="00B77715" w:rsidRDefault="00B77715" w:rsidP="00B77715">
            <w:proofErr w:type="spellStart"/>
            <w:r w:rsidRPr="00B77715">
              <w:t>CopyCat</w:t>
            </w:r>
            <w:proofErr w:type="spellEnd"/>
            <w:r w:rsidRPr="00B77715">
              <w:t xml:space="preserve"> is malware that affects the Android operating system. It infected 14 million devices in 2016. The software spreads by popular apps that have been rebuilt to contain malicious code. These are delivered via 3rd party websites. Once installed, the malware managed to gain full root access to the device.</w:t>
            </w:r>
          </w:p>
        </w:tc>
        <w:tc>
          <w:tcPr>
            <w:tcW w:w="426" w:type="dxa"/>
          </w:tcPr>
          <w:p w14:paraId="3E448D1B" w14:textId="77777777" w:rsidR="00B77715" w:rsidRPr="00B77715" w:rsidRDefault="00B77715" w:rsidP="00B77715"/>
        </w:tc>
        <w:tc>
          <w:tcPr>
            <w:tcW w:w="425" w:type="dxa"/>
          </w:tcPr>
          <w:p w14:paraId="66E614C1" w14:textId="77777777" w:rsidR="00B77715" w:rsidRPr="00B77715" w:rsidRDefault="00B77715" w:rsidP="00B77715"/>
        </w:tc>
        <w:tc>
          <w:tcPr>
            <w:tcW w:w="425" w:type="dxa"/>
          </w:tcPr>
          <w:p w14:paraId="23B7290D" w14:textId="68E6AACD" w:rsidR="00B77715" w:rsidRPr="00B77715" w:rsidRDefault="00B77715" w:rsidP="00B77715"/>
        </w:tc>
        <w:tc>
          <w:tcPr>
            <w:tcW w:w="425" w:type="dxa"/>
          </w:tcPr>
          <w:p w14:paraId="44AE91A4" w14:textId="77777777" w:rsidR="00B77715" w:rsidRPr="00B77715" w:rsidRDefault="00B77715" w:rsidP="00B77715"/>
        </w:tc>
        <w:tc>
          <w:tcPr>
            <w:tcW w:w="426" w:type="dxa"/>
          </w:tcPr>
          <w:p w14:paraId="78162A13" w14:textId="77777777" w:rsidR="00B77715" w:rsidRPr="00B77715" w:rsidRDefault="00B77715" w:rsidP="00B77715"/>
        </w:tc>
        <w:tc>
          <w:tcPr>
            <w:tcW w:w="425" w:type="dxa"/>
          </w:tcPr>
          <w:p w14:paraId="05591185" w14:textId="2A702FEF" w:rsidR="00B77715" w:rsidRPr="00B77715" w:rsidRDefault="00B77715" w:rsidP="00B77715"/>
        </w:tc>
        <w:tc>
          <w:tcPr>
            <w:tcW w:w="425" w:type="dxa"/>
          </w:tcPr>
          <w:p w14:paraId="4501BD1C" w14:textId="77777777" w:rsidR="00B77715" w:rsidRPr="00B77715" w:rsidRDefault="00B77715" w:rsidP="00B77715"/>
        </w:tc>
        <w:tc>
          <w:tcPr>
            <w:tcW w:w="709" w:type="dxa"/>
          </w:tcPr>
          <w:p w14:paraId="6EC0B1F0" w14:textId="77777777" w:rsidR="00B77715" w:rsidRPr="00B77715" w:rsidRDefault="00B77715" w:rsidP="00B77715"/>
        </w:tc>
      </w:tr>
    </w:tbl>
    <w:p w14:paraId="5F96F8AB" w14:textId="77777777" w:rsidR="00581D6E" w:rsidRDefault="00581D6E">
      <w:pPr>
        <w:spacing w:before="0" w:after="160" w:line="259" w:lineRule="auto"/>
        <w:rPr>
          <w:b/>
          <w:sz w:val="28"/>
          <w:szCs w:val="28"/>
        </w:rPr>
      </w:pPr>
      <w:r>
        <w:br w:type="page"/>
      </w:r>
    </w:p>
    <w:p w14:paraId="3A4A34A3" w14:textId="0CBD9201" w:rsidR="00581D6E" w:rsidRPr="00581D6E" w:rsidRDefault="00581D6E" w:rsidP="00581D6E">
      <w:pPr>
        <w:pStyle w:val="PGTaskTitle"/>
      </w:pPr>
      <w:r w:rsidRPr="00581D6E">
        <w:lastRenderedPageBreak/>
        <w:t>Task 4</w:t>
      </w:r>
    </w:p>
    <w:p w14:paraId="585D4EAC" w14:textId="1DFAA97E" w:rsidR="00581D6E" w:rsidRPr="00581D6E" w:rsidRDefault="00581D6E" w:rsidP="00581D6E">
      <w:pPr>
        <w:pStyle w:val="PGQuestion-2ndlevel"/>
      </w:pPr>
      <w:r>
        <w:t>(a)</w:t>
      </w:r>
      <w:r>
        <w:tab/>
      </w:r>
      <w:r w:rsidRPr="00581D6E">
        <w:t xml:space="preserve">Choose </w:t>
      </w:r>
      <w:r w:rsidRPr="004051B3">
        <w:rPr>
          <w:b/>
        </w:rPr>
        <w:t>one</w:t>
      </w:r>
      <w:r w:rsidRPr="00581D6E">
        <w:t xml:space="preserve"> of the following methods of attack that you are interested in and circle it:</w:t>
      </w:r>
    </w:p>
    <w:p w14:paraId="0E9FF906" w14:textId="344514B3" w:rsidR="00581D6E" w:rsidRPr="00581D6E" w:rsidRDefault="00581D6E" w:rsidP="00581D6E">
      <w:pPr>
        <w:pStyle w:val="PGQuestion-2ndlevel"/>
      </w:pPr>
      <w:r>
        <w:tab/>
      </w:r>
      <w:r w:rsidRPr="00581D6E">
        <w:t>Virus, worm, trojan, ransomware, spyware, rootkit, botnet, denial of service</w:t>
      </w:r>
    </w:p>
    <w:p w14:paraId="2A211B2C" w14:textId="3F6A413F" w:rsidR="00581D6E" w:rsidRDefault="00581D6E" w:rsidP="00083920">
      <w:pPr>
        <w:pStyle w:val="PGAnswerLines"/>
        <w:ind w:left="448"/>
      </w:pPr>
      <w:r>
        <w:tab/>
      </w:r>
    </w:p>
    <w:p w14:paraId="6A55D704" w14:textId="77777777" w:rsidR="00083920" w:rsidRPr="00083920" w:rsidRDefault="00083920" w:rsidP="00083920">
      <w:pPr>
        <w:pStyle w:val="PGAnswerLines"/>
        <w:spacing w:before="0" w:line="240" w:lineRule="auto"/>
        <w:ind w:left="448"/>
        <w:rPr>
          <w:rStyle w:val="PGRedHighlight"/>
          <w:color w:val="000000" w:themeColor="text1"/>
        </w:rPr>
      </w:pPr>
    </w:p>
    <w:p w14:paraId="531C1F1B" w14:textId="2AD4036E" w:rsidR="00581D6E" w:rsidRPr="00581D6E" w:rsidRDefault="00581D6E" w:rsidP="00581D6E">
      <w:pPr>
        <w:pStyle w:val="PGQuestion-2ndlevel"/>
      </w:pPr>
      <w:r>
        <w:t>(b)</w:t>
      </w:r>
      <w:r>
        <w:tab/>
      </w:r>
      <w:r w:rsidRPr="00581D6E">
        <w:t>For your chosen method of attack, explain how the attack works.</w:t>
      </w:r>
    </w:p>
    <w:p w14:paraId="78E22A85" w14:textId="45450F22" w:rsidR="00581D6E" w:rsidRDefault="00581D6E" w:rsidP="00083920">
      <w:pPr>
        <w:pStyle w:val="PGAnswerLines"/>
        <w:ind w:left="426"/>
        <w:rPr>
          <w:rStyle w:val="PGRedHighlight"/>
        </w:rPr>
      </w:pPr>
      <w:r>
        <w:tab/>
      </w:r>
    </w:p>
    <w:p w14:paraId="056255E9" w14:textId="22944E75" w:rsidR="00083920" w:rsidRDefault="00083920" w:rsidP="00083920">
      <w:pPr>
        <w:pStyle w:val="PGAnswerLines"/>
        <w:ind w:left="426"/>
        <w:rPr>
          <w:rStyle w:val="PGRedHighlight"/>
        </w:rPr>
      </w:pPr>
    </w:p>
    <w:p w14:paraId="2E929A86" w14:textId="493ECD1D" w:rsidR="00083920" w:rsidRDefault="00083920" w:rsidP="00083920">
      <w:pPr>
        <w:pStyle w:val="PGAnswerLines"/>
        <w:ind w:left="426"/>
        <w:rPr>
          <w:rStyle w:val="PGRedHighlight"/>
        </w:rPr>
      </w:pPr>
    </w:p>
    <w:p w14:paraId="094FA17D" w14:textId="4EF2E49E" w:rsidR="00083920" w:rsidRDefault="00083920" w:rsidP="00083920">
      <w:pPr>
        <w:pStyle w:val="PGAnswerLines"/>
        <w:ind w:left="426"/>
        <w:rPr>
          <w:rStyle w:val="PGRedHighlight"/>
        </w:rPr>
      </w:pPr>
    </w:p>
    <w:p w14:paraId="573961AE" w14:textId="4F6539B6" w:rsidR="00083920" w:rsidRDefault="00083920" w:rsidP="00083920">
      <w:pPr>
        <w:pStyle w:val="PGAnswerLines"/>
        <w:ind w:left="426"/>
        <w:rPr>
          <w:rStyle w:val="PGRedHighlight"/>
        </w:rPr>
      </w:pPr>
    </w:p>
    <w:p w14:paraId="7963CB5D" w14:textId="77777777" w:rsidR="00083920" w:rsidRDefault="00083920" w:rsidP="00083920">
      <w:pPr>
        <w:pStyle w:val="PGAnswerLines"/>
        <w:ind w:left="426"/>
        <w:rPr>
          <w:rStyle w:val="PGRedHighlight"/>
        </w:rPr>
      </w:pPr>
    </w:p>
    <w:p w14:paraId="493DCBA7" w14:textId="77777777" w:rsidR="00083920" w:rsidRPr="00581D6E" w:rsidRDefault="00083920" w:rsidP="00083920">
      <w:pPr>
        <w:pStyle w:val="PGAnswerLines"/>
        <w:spacing w:before="0"/>
        <w:ind w:left="426"/>
        <w:rPr>
          <w:rStyle w:val="PGRedHighlight"/>
        </w:rPr>
      </w:pPr>
    </w:p>
    <w:p w14:paraId="178616BF" w14:textId="071923CD" w:rsidR="00581D6E" w:rsidRPr="00581D6E" w:rsidRDefault="00581D6E" w:rsidP="00581D6E">
      <w:pPr>
        <w:pStyle w:val="PGQuestion-2ndlevel"/>
      </w:pPr>
      <w:r>
        <w:t>(c)</w:t>
      </w:r>
      <w:r>
        <w:tab/>
      </w:r>
      <w:r w:rsidRPr="00581D6E">
        <w:t xml:space="preserve">Research </w:t>
      </w:r>
      <w:r w:rsidRPr="005F55E2">
        <w:rPr>
          <w:b/>
        </w:rPr>
        <w:t>one</w:t>
      </w:r>
      <w:r w:rsidRPr="00581D6E">
        <w:t xml:space="preserve"> example of the attack being used in the real world. Make notes on the following:</w:t>
      </w:r>
    </w:p>
    <w:p w14:paraId="7DA26BC7" w14:textId="40BE6C66" w:rsidR="00581D6E" w:rsidRPr="00581D6E" w:rsidRDefault="00581D6E" w:rsidP="008A6D80">
      <w:pPr>
        <w:pStyle w:val="PGQuestion-2ndbullets"/>
      </w:pPr>
      <w:r w:rsidRPr="00581D6E">
        <w:t xml:space="preserve">Was the attack used </w:t>
      </w:r>
      <w:r w:rsidR="0016196A">
        <w:t xml:space="preserve">together </w:t>
      </w:r>
      <w:r w:rsidRPr="00581D6E">
        <w:t>with any other methods? If so, what were they?</w:t>
      </w:r>
    </w:p>
    <w:p w14:paraId="5B0DBA56" w14:textId="0C8A2DD3" w:rsidR="00581D6E" w:rsidRPr="00581D6E" w:rsidRDefault="00581D6E" w:rsidP="008A6D80">
      <w:pPr>
        <w:pStyle w:val="PGQuestion-2ndbullets"/>
      </w:pPr>
      <w:r w:rsidRPr="00581D6E">
        <w:t>How much did the attack cost?</w:t>
      </w:r>
    </w:p>
    <w:p w14:paraId="38B257A0" w14:textId="7BEE6F97" w:rsidR="00581D6E" w:rsidRPr="00581D6E" w:rsidRDefault="00581D6E" w:rsidP="008A6D80">
      <w:pPr>
        <w:pStyle w:val="PGQuestion-2ndbullets"/>
      </w:pPr>
      <w:r w:rsidRPr="00581D6E">
        <w:t>Was the hacker found? If so, did they have any consequences such as prison?</w:t>
      </w:r>
    </w:p>
    <w:p w14:paraId="2CD85B8F" w14:textId="053BE9B9" w:rsidR="00581D6E" w:rsidRPr="00581D6E" w:rsidRDefault="00581D6E" w:rsidP="008A6D80">
      <w:pPr>
        <w:pStyle w:val="PGQuestion-2ndbullets"/>
      </w:pPr>
      <w:r w:rsidRPr="00581D6E">
        <w:t>What are the key details of the attack?</w:t>
      </w:r>
    </w:p>
    <w:p w14:paraId="634FD792" w14:textId="77777777" w:rsidR="00581D6E" w:rsidRDefault="00581D6E" w:rsidP="00083920">
      <w:pPr>
        <w:pStyle w:val="PGQuestion-2ndlevel"/>
        <w:spacing w:before="0" w:after="0"/>
      </w:pPr>
      <w:r>
        <w:tab/>
      </w:r>
    </w:p>
    <w:p w14:paraId="033D4CE7" w14:textId="090DD61C" w:rsidR="00581D6E" w:rsidRPr="00581D6E" w:rsidRDefault="00581D6E" w:rsidP="00581D6E">
      <w:pPr>
        <w:pStyle w:val="PGQuestion-2ndlevel"/>
      </w:pPr>
      <w:r>
        <w:tab/>
      </w:r>
      <w:r w:rsidRPr="00581D6E">
        <w:t xml:space="preserve">Note: You may find that you have difficulty accessing websites related to hacking. If this is the case, you should make use of news sites such as: </w:t>
      </w:r>
      <w:hyperlink r:id="rId11" w:history="1">
        <w:r w:rsidRPr="004051B3">
          <w:rPr>
            <w:color w:val="2CACDD"/>
            <w:u w:val="single"/>
          </w:rPr>
          <w:t>www.zdnet.com</w:t>
        </w:r>
      </w:hyperlink>
      <w:r w:rsidRPr="00581D6E">
        <w:t xml:space="preserve">, </w:t>
      </w:r>
      <w:hyperlink r:id="rId12" w:history="1">
        <w:r w:rsidRPr="004051B3">
          <w:rPr>
            <w:color w:val="2CACDD"/>
            <w:u w:val="single"/>
          </w:rPr>
          <w:t>www.theregister.co.uk</w:t>
        </w:r>
      </w:hyperlink>
      <w:r w:rsidRPr="00581D6E">
        <w:t xml:space="preserve">, </w:t>
      </w:r>
      <w:hyperlink r:id="rId13" w:history="1">
        <w:r w:rsidRPr="004051B3">
          <w:rPr>
            <w:color w:val="2CACDD"/>
            <w:u w:val="single"/>
          </w:rPr>
          <w:t>www.bbc.co.uk</w:t>
        </w:r>
      </w:hyperlink>
      <w:r w:rsidRPr="00581D6E">
        <w:t xml:space="preserve">, </w:t>
      </w:r>
      <w:hyperlink r:id="rId14" w:history="1">
        <w:r w:rsidRPr="004051B3">
          <w:rPr>
            <w:color w:val="2CACDD"/>
            <w:u w:val="single"/>
          </w:rPr>
          <w:t>www.nytimes.com</w:t>
        </w:r>
      </w:hyperlink>
      <w:r w:rsidRPr="00581D6E">
        <w:t xml:space="preserve">. </w:t>
      </w:r>
    </w:p>
    <w:p w14:paraId="49102855" w14:textId="73BFCA50" w:rsidR="008A6D80" w:rsidRDefault="008A6D80" w:rsidP="004051B3">
      <w:pPr>
        <w:pStyle w:val="PGAnswerLines"/>
        <w:ind w:left="364"/>
        <w:rPr>
          <w:rStyle w:val="PGRedHighlight"/>
        </w:rPr>
      </w:pPr>
    </w:p>
    <w:p w14:paraId="1FC14485" w14:textId="7F8E3352" w:rsidR="00083920" w:rsidRDefault="00083920" w:rsidP="004051B3">
      <w:pPr>
        <w:pStyle w:val="PGAnswerLines"/>
        <w:ind w:left="364"/>
        <w:rPr>
          <w:rStyle w:val="PGRedHighlight"/>
        </w:rPr>
      </w:pPr>
    </w:p>
    <w:p w14:paraId="0D53BAE4" w14:textId="60357818" w:rsidR="00083920" w:rsidRDefault="00083920" w:rsidP="004051B3">
      <w:pPr>
        <w:pStyle w:val="PGAnswerLines"/>
        <w:ind w:left="364"/>
        <w:rPr>
          <w:rStyle w:val="PGRedHighlight"/>
        </w:rPr>
      </w:pPr>
    </w:p>
    <w:p w14:paraId="7E4D248E" w14:textId="708054BE" w:rsidR="00083920" w:rsidRDefault="00083920" w:rsidP="004051B3">
      <w:pPr>
        <w:pStyle w:val="PGAnswerLines"/>
        <w:ind w:left="364"/>
        <w:rPr>
          <w:rStyle w:val="PGRedHighlight"/>
        </w:rPr>
      </w:pPr>
    </w:p>
    <w:p w14:paraId="063FF24A" w14:textId="50E8EF5F" w:rsidR="00083920" w:rsidRDefault="00083920" w:rsidP="004051B3">
      <w:pPr>
        <w:pStyle w:val="PGAnswerLines"/>
        <w:ind w:left="364"/>
        <w:rPr>
          <w:rStyle w:val="PGRedHighlight"/>
        </w:rPr>
      </w:pPr>
    </w:p>
    <w:p w14:paraId="1333E0F6" w14:textId="484A01DA" w:rsidR="00083920" w:rsidRDefault="00083920" w:rsidP="004051B3">
      <w:pPr>
        <w:pStyle w:val="PGAnswerLines"/>
        <w:ind w:left="364"/>
        <w:rPr>
          <w:rStyle w:val="PGRedHighlight"/>
        </w:rPr>
      </w:pPr>
    </w:p>
    <w:p w14:paraId="5A35E2C8" w14:textId="77777777" w:rsidR="00083920" w:rsidRDefault="00083920" w:rsidP="004051B3">
      <w:pPr>
        <w:pStyle w:val="PGAnswerLines"/>
        <w:ind w:left="364"/>
        <w:rPr>
          <w:rStyle w:val="PGRedHighlight"/>
        </w:rPr>
      </w:pPr>
    </w:p>
    <w:p w14:paraId="6945DD60" w14:textId="1E95BE54" w:rsidR="00083920" w:rsidRDefault="00083920" w:rsidP="004051B3">
      <w:pPr>
        <w:pStyle w:val="PGAnswerLines"/>
        <w:spacing w:before="0" w:line="240" w:lineRule="auto"/>
        <w:ind w:left="364"/>
        <w:rPr>
          <w:rStyle w:val="PGRedHighlight"/>
        </w:rPr>
      </w:pPr>
    </w:p>
    <w:p w14:paraId="007839EA" w14:textId="59660B49" w:rsidR="00581D6E" w:rsidRPr="00581D6E" w:rsidRDefault="00083920" w:rsidP="008A6D80">
      <w:pPr>
        <w:pStyle w:val="PGQuestion-2ndlevel"/>
      </w:pPr>
      <w:r>
        <w:t xml:space="preserve"> </w:t>
      </w:r>
      <w:r w:rsidR="008A6D80">
        <w:t>(d)</w:t>
      </w:r>
      <w:r w:rsidR="008A6D80">
        <w:tab/>
      </w:r>
      <w:r w:rsidR="00581D6E" w:rsidRPr="00581D6E">
        <w:t>Explain to a friend or the class what you have found out from your research.</w:t>
      </w:r>
    </w:p>
    <w:sectPr w:rsidR="00581D6E" w:rsidRPr="00581D6E" w:rsidSect="00083920">
      <w:headerReference w:type="even" r:id="rId15"/>
      <w:headerReference w:type="default" r:id="rId16"/>
      <w:footerReference w:type="default" r:id="rId17"/>
      <w:headerReference w:type="first" r:id="rId18"/>
      <w:pgSz w:w="11906" w:h="16838" w:code="9"/>
      <w:pgMar w:top="1814" w:right="1418" w:bottom="709" w:left="1134" w:header="709"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291CA" w14:textId="77777777" w:rsidR="00F47E75" w:rsidRDefault="00F47E75" w:rsidP="00EB36FF">
      <w:pPr>
        <w:spacing w:before="0" w:after="0"/>
      </w:pPr>
      <w:r>
        <w:separator/>
      </w:r>
    </w:p>
  </w:endnote>
  <w:endnote w:type="continuationSeparator" w:id="0">
    <w:p w14:paraId="2C29E10C" w14:textId="77777777" w:rsidR="00F47E75" w:rsidRDefault="00F47E75" w:rsidP="00EB36FF">
      <w:pPr>
        <w:spacing w:before="0" w:after="0"/>
      </w:pPr>
      <w:r>
        <w:continuationSeparator/>
      </w:r>
    </w:p>
  </w:endnote>
  <w:endnote w:type="continuationNotice" w:id="1">
    <w:p w14:paraId="0E5AC322" w14:textId="77777777" w:rsidR="00F47E75" w:rsidRDefault="00F47E7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useo 7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0176143"/>
      <w:docPartObj>
        <w:docPartGallery w:val="Page Numbers (Bottom of Page)"/>
        <w:docPartUnique/>
      </w:docPartObj>
    </w:sdtPr>
    <w:sdtEndPr>
      <w:rPr>
        <w:noProof/>
      </w:rPr>
    </w:sdtEndPr>
    <w:sdtContent>
      <w:p w14:paraId="7B585B6E" w14:textId="77777777" w:rsidR="00C34EDE" w:rsidRDefault="00C34EDE" w:rsidP="009A11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5A9DB" w14:textId="77777777" w:rsidR="00F47E75" w:rsidRDefault="00F47E75" w:rsidP="00EB36FF">
      <w:pPr>
        <w:spacing w:before="0" w:after="0"/>
      </w:pPr>
      <w:r>
        <w:separator/>
      </w:r>
    </w:p>
  </w:footnote>
  <w:footnote w:type="continuationSeparator" w:id="0">
    <w:p w14:paraId="13A7C13B" w14:textId="77777777" w:rsidR="00F47E75" w:rsidRDefault="00F47E75" w:rsidP="00EB36FF">
      <w:pPr>
        <w:spacing w:before="0" w:after="0"/>
      </w:pPr>
      <w:r>
        <w:continuationSeparator/>
      </w:r>
    </w:p>
  </w:footnote>
  <w:footnote w:type="continuationNotice" w:id="1">
    <w:p w14:paraId="6F9ABA4F" w14:textId="77777777" w:rsidR="00F47E75" w:rsidRDefault="00F47E7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85B6C" w14:textId="77777777" w:rsidR="00C34EDE" w:rsidRDefault="00C34EDE">
    <w:pPr>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85B6D" w14:textId="77777777" w:rsidR="00C34EDE" w:rsidRDefault="00C34EDE">
    <w:pPr>
      <w:pStyle w:val="Header"/>
    </w:pPr>
    <w:r>
      <w:rPr>
        <w:noProof/>
        <w:lang w:eastAsia="en-GB"/>
      </w:rPr>
      <w:drawing>
        <wp:anchor distT="0" distB="0" distL="114300" distR="114300" simplePos="0" relativeHeight="251665408" behindDoc="0" locked="0" layoutInCell="1" allowOverlap="1" wp14:anchorId="7B585B70" wp14:editId="7B585B71">
          <wp:simplePos x="0" y="0"/>
          <wp:positionH relativeFrom="column">
            <wp:posOffset>4728210</wp:posOffset>
          </wp:positionH>
          <wp:positionV relativeFrom="paragraph">
            <wp:posOffset>-17494</wp:posOffset>
          </wp:positionV>
          <wp:extent cx="1799590" cy="431800"/>
          <wp:effectExtent l="0" t="0" r="0" b="6350"/>
          <wp:wrapNone/>
          <wp:docPr id="13" name="Picture 13" descr="C:\Users\Rob\Dropbox\PG Online\Logos and Artwork\ai_eps\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Users\Rob\Dropbox\PG Online\Logos and Artwork\ai_eps\Test.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431800"/>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56192" behindDoc="0" locked="0" layoutInCell="1" allowOverlap="1" wp14:anchorId="7B585B72" wp14:editId="35B788F7">
              <wp:simplePos x="0" y="0"/>
              <wp:positionH relativeFrom="page">
                <wp:posOffset>0</wp:posOffset>
              </wp:positionH>
              <wp:positionV relativeFrom="page">
                <wp:posOffset>0</wp:posOffset>
              </wp:positionV>
              <wp:extent cx="7560000" cy="972000"/>
              <wp:effectExtent l="0" t="0" r="3175"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972000"/>
                      </a:xfrm>
                      <a:prstGeom prst="rect">
                        <a:avLst/>
                      </a:prstGeom>
                      <a:solidFill>
                        <a:srgbClr val="2CACDD">
                          <a:alpha val="98824"/>
                        </a:srgbClr>
                      </a:solidFill>
                      <a:ln>
                        <a:noFill/>
                      </a:ln>
                      <a:extLst/>
                    </wps:spPr>
                    <wps:txbx>
                      <w:txbxContent>
                        <w:p w14:paraId="7B585B74" w14:textId="10124DD3" w:rsidR="00C34EDE" w:rsidRPr="00850CB3" w:rsidRDefault="00C34EDE" w:rsidP="006C0DBE">
                          <w:pPr>
                            <w:pStyle w:val="PGDocumentTitle"/>
                            <w:rPr>
                              <w:sz w:val="31"/>
                              <w:szCs w:val="31"/>
                            </w:rPr>
                          </w:pPr>
                          <w:r w:rsidRPr="00850CB3">
                            <w:rPr>
                              <w:sz w:val="31"/>
                              <w:szCs w:val="31"/>
                            </w:rPr>
                            <w:t xml:space="preserve">Worksheet </w:t>
                          </w:r>
                          <w:r w:rsidR="000D6E6D" w:rsidRPr="00850CB3">
                            <w:rPr>
                              <w:sz w:val="31"/>
                              <w:szCs w:val="31"/>
                            </w:rPr>
                            <w:t>1</w:t>
                          </w:r>
                          <w:r w:rsidR="00087D95" w:rsidRPr="00850CB3">
                            <w:rPr>
                              <w:sz w:val="31"/>
                              <w:szCs w:val="31"/>
                            </w:rPr>
                            <w:t xml:space="preserve"> System attacks and threats</w:t>
                          </w:r>
                          <w:r w:rsidR="000D6E6D" w:rsidRPr="00850CB3">
                            <w:rPr>
                              <w:sz w:val="31"/>
                              <w:szCs w:val="31"/>
                            </w:rPr>
                            <w:t xml:space="preserve"> </w:t>
                          </w:r>
                        </w:p>
                        <w:p w14:paraId="7B585B75" w14:textId="24E4C651" w:rsidR="00C34EDE" w:rsidRPr="006C0DBE" w:rsidRDefault="00087D95" w:rsidP="006C0DBE">
                          <w:pPr>
                            <w:pStyle w:val="PGUnitTitle"/>
                          </w:pPr>
                          <w:r>
                            <w:t xml:space="preserve">Learning Aim B Cyber security </w:t>
                          </w:r>
                        </w:p>
                      </w:txbxContent>
                    </wps:txbx>
                    <wps:bodyPr rot="0" vert="horz" wrap="square" lIns="720000" tIns="0" rIns="91440" bIns="7200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7B585B72" id="Rectangle 11" o:spid="_x0000_s1026" style="position:absolute;margin-left:0;margin-top:0;width:595.3pt;height:76.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" fillcolor="#2cacdd" stroked="f">
              <v:fill opacity="64764f"/>
              <v:textbox inset="20mm,0,,2mm">
                <w:txbxContent>
                  <w:p w14:paraId="7B585B74" w14:textId="10124DD3" w:rsidR="00C34EDE" w:rsidRPr="00850CB3" w:rsidRDefault="00C34EDE" w:rsidP="006C0DBE">
                    <w:pPr>
                      <w:pStyle w:val="PGDocumentTitle"/>
                      <w:rPr>
                        <w:sz w:val="31"/>
                        <w:szCs w:val="31"/>
                      </w:rPr>
                    </w:pPr>
                    <w:r w:rsidRPr="00850CB3">
                      <w:rPr>
                        <w:sz w:val="31"/>
                        <w:szCs w:val="31"/>
                      </w:rPr>
                      <w:t xml:space="preserve">Worksheet </w:t>
                    </w:r>
                    <w:r w:rsidR="000D6E6D" w:rsidRPr="00850CB3">
                      <w:rPr>
                        <w:sz w:val="31"/>
                        <w:szCs w:val="31"/>
                      </w:rPr>
                      <w:t>1</w:t>
                    </w:r>
                    <w:r w:rsidR="00087D95" w:rsidRPr="00850CB3">
                      <w:rPr>
                        <w:sz w:val="31"/>
                        <w:szCs w:val="31"/>
                      </w:rPr>
                      <w:t xml:space="preserve"> System attacks and threats</w:t>
                    </w:r>
                    <w:r w:rsidR="000D6E6D" w:rsidRPr="00850CB3">
                      <w:rPr>
                        <w:sz w:val="31"/>
                        <w:szCs w:val="31"/>
                      </w:rPr>
                      <w:t xml:space="preserve"> </w:t>
                    </w:r>
                  </w:p>
                  <w:p w14:paraId="7B585B75" w14:textId="24E4C651" w:rsidR="00C34EDE" w:rsidRPr="006C0DBE" w:rsidRDefault="00087D95" w:rsidP="006C0DBE">
                    <w:pPr>
                      <w:pStyle w:val="PGUnitTitle"/>
                    </w:pPr>
                    <w:r>
                      <w:t xml:space="preserve">Learning Aim B Cyber security </w:t>
                    </w:r>
                  </w:p>
                </w:txbxContent>
              </v:textbox>
              <w10:wrap anchorx="page" anchory="page"/>
            </v:rect>
          </w:pict>
        </mc:Fallback>
      </mc:AlternateContent>
    </w:r>
    <w:r w:rsidRPr="000B21DB">
      <w:rPr>
        <w:noProof/>
        <w:lang w:eastAsia="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85B6F" w14:textId="77777777" w:rsidR="00C34EDE" w:rsidRDefault="00C34EDE">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5AA3"/>
    <w:multiLevelType w:val="hybridMultilevel"/>
    <w:tmpl w:val="EB86FDFE"/>
    <w:lvl w:ilvl="0" w:tplc="31FE40B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35742F6"/>
    <w:multiLevelType w:val="hybridMultilevel"/>
    <w:tmpl w:val="536264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3E7734F"/>
    <w:multiLevelType w:val="hybridMultilevel"/>
    <w:tmpl w:val="00BC83DA"/>
    <w:lvl w:ilvl="0" w:tplc="3690AC28">
      <w:start w:val="1"/>
      <w:numFmt w:val="bullet"/>
      <w:pStyle w:val="PGBusinessMulti-ChoiceAnswer"/>
      <w:lvlText w:val=""/>
      <w:lvlJc w:val="left"/>
      <w:pPr>
        <w:ind w:left="1145" w:hanging="360"/>
      </w:pPr>
      <w:rPr>
        <w:rFonts w:ascii="Wingdings 2" w:hAnsi="Wingdings 2" w:hint="default"/>
        <w:sz w:val="24"/>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519522C"/>
    <w:multiLevelType w:val="hybridMultilevel"/>
    <w:tmpl w:val="8CBED2CC"/>
    <w:lvl w:ilvl="0" w:tplc="D8A85E2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05454E9F"/>
    <w:multiLevelType w:val="hybridMultilevel"/>
    <w:tmpl w:val="EBBE7F3C"/>
    <w:lvl w:ilvl="0" w:tplc="FD06586E">
      <w:start w:val="1"/>
      <w:numFmt w:val="bullet"/>
      <w:pStyle w:val="PGAnswers-3rdbullets"/>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5" w15:restartNumberingAfterBreak="0">
    <w:nsid w:val="14453D50"/>
    <w:multiLevelType w:val="hybridMultilevel"/>
    <w:tmpl w:val="7B1EA1F0"/>
    <w:lvl w:ilvl="0" w:tplc="E17E2536">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921DC0"/>
    <w:multiLevelType w:val="hybridMultilevel"/>
    <w:tmpl w:val="2F426420"/>
    <w:lvl w:ilvl="0" w:tplc="7DC68308">
      <w:start w:val="1"/>
      <w:numFmt w:val="bullet"/>
      <w:pStyle w:val="PGtaskanswerbullets"/>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34F434EF"/>
    <w:multiLevelType w:val="hybridMultilevel"/>
    <w:tmpl w:val="C0D89614"/>
    <w:lvl w:ilvl="0" w:tplc="E77ABF10">
      <w:start w:val="1"/>
      <w:numFmt w:val="bullet"/>
      <w:pStyle w:val="PGQuestion-3rdbullets"/>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3A5641C6"/>
    <w:multiLevelType w:val="hybridMultilevel"/>
    <w:tmpl w:val="FEC46718"/>
    <w:lvl w:ilvl="0" w:tplc="E40AD25A">
      <w:start w:val="1"/>
      <w:numFmt w:val="bullet"/>
      <w:pStyle w:val="PGAnswers2ndbullets"/>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9" w15:restartNumberingAfterBreak="0">
    <w:nsid w:val="3F056938"/>
    <w:multiLevelType w:val="hybridMultilevel"/>
    <w:tmpl w:val="9D5C60C4"/>
    <w:lvl w:ilvl="0" w:tplc="D30C0A46">
      <w:start w:val="1"/>
      <w:numFmt w:val="bullet"/>
      <w:pStyle w:val="PGQuestion-Topbullets"/>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42381E54"/>
    <w:multiLevelType w:val="hybridMultilevel"/>
    <w:tmpl w:val="7A020624"/>
    <w:lvl w:ilvl="0" w:tplc="3FC0FBE8">
      <w:start w:val="1"/>
      <w:numFmt w:val="bullet"/>
      <w:pStyle w:val="PGMulti-ChoiceAnswer"/>
      <w:lvlText w:val="⬧"/>
      <w:lvlJc w:val="left"/>
      <w:pPr>
        <w:ind w:left="1146" w:hanging="360"/>
      </w:pPr>
      <w:rPr>
        <w:rFonts w:ascii="Segoe UI Symbol" w:hAnsi="Segoe UI 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47DE503B"/>
    <w:multiLevelType w:val="hybridMultilevel"/>
    <w:tmpl w:val="5F5CE96C"/>
    <w:lvl w:ilvl="0" w:tplc="644C4E1A">
      <w:start w:val="1"/>
      <w:numFmt w:val="bullet"/>
      <w:pStyle w:val="PGMulti-ChoiceQuestion"/>
      <w:lvlText w:val="⬨"/>
      <w:lvlJc w:val="left"/>
      <w:pPr>
        <w:ind w:left="1146" w:hanging="360"/>
      </w:pPr>
      <w:rPr>
        <w:rFonts w:ascii="Segoe UI Symbol" w:hAnsi="Segoe UI 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9F92584"/>
    <w:multiLevelType w:val="hybridMultilevel"/>
    <w:tmpl w:val="D98C8A82"/>
    <w:lvl w:ilvl="0" w:tplc="7CF07362">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4AF9723F"/>
    <w:multiLevelType w:val="hybridMultilevel"/>
    <w:tmpl w:val="9ABA4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D141AB"/>
    <w:multiLevelType w:val="hybridMultilevel"/>
    <w:tmpl w:val="A7A8755E"/>
    <w:lvl w:ilvl="0" w:tplc="B9E640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FB1D68"/>
    <w:multiLevelType w:val="hybridMultilevel"/>
    <w:tmpl w:val="DEBE98F2"/>
    <w:lvl w:ilvl="0" w:tplc="058884D2">
      <w:start w:val="1"/>
      <w:numFmt w:val="bullet"/>
      <w:pStyle w:val="PGTasktextbullets"/>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6" w15:restartNumberingAfterBreak="0">
    <w:nsid w:val="534E1667"/>
    <w:multiLevelType w:val="hybridMultilevel"/>
    <w:tmpl w:val="55725936"/>
    <w:lvl w:ilvl="0" w:tplc="F4481176">
      <w:start w:val="1"/>
      <w:numFmt w:val="lowerLetter"/>
      <w:lvlText w:val="(%1)"/>
      <w:lvlJc w:val="left"/>
      <w:pPr>
        <w:ind w:left="785" w:hanging="360"/>
      </w:pPr>
      <w:rPr>
        <w:rFonts w:hint="default"/>
      </w:rPr>
    </w:lvl>
    <w:lvl w:ilvl="1" w:tplc="370AD762">
      <w:start w:val="1"/>
      <w:numFmt w:val="lowerLetter"/>
      <w:lvlText w:val="%2."/>
      <w:lvlJc w:val="left"/>
      <w:pPr>
        <w:ind w:left="1505" w:hanging="360"/>
      </w:pPr>
      <w:rPr>
        <w:rFonts w:hint="default"/>
      </w:r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7" w15:restartNumberingAfterBreak="0">
    <w:nsid w:val="632003A0"/>
    <w:multiLevelType w:val="hybridMultilevel"/>
    <w:tmpl w:val="B2A4D00E"/>
    <w:lvl w:ilvl="0" w:tplc="4322E9B0">
      <w:start w:val="1"/>
      <w:numFmt w:val="decimal"/>
      <w:lvlText w:val="%1."/>
      <w:lvlJc w:val="left"/>
      <w:pPr>
        <w:ind w:left="1865" w:hanging="360"/>
      </w:pPr>
      <w:rPr>
        <w:rFonts w:hint="default"/>
      </w:rPr>
    </w:lvl>
    <w:lvl w:ilvl="1" w:tplc="08090019" w:tentative="1">
      <w:start w:val="1"/>
      <w:numFmt w:val="lowerLetter"/>
      <w:lvlText w:val="%2."/>
      <w:lvlJc w:val="left"/>
      <w:pPr>
        <w:ind w:left="2585" w:hanging="360"/>
      </w:pPr>
    </w:lvl>
    <w:lvl w:ilvl="2" w:tplc="0809001B" w:tentative="1">
      <w:start w:val="1"/>
      <w:numFmt w:val="lowerRoman"/>
      <w:lvlText w:val="%3."/>
      <w:lvlJc w:val="right"/>
      <w:pPr>
        <w:ind w:left="3305" w:hanging="180"/>
      </w:pPr>
    </w:lvl>
    <w:lvl w:ilvl="3" w:tplc="0809000F" w:tentative="1">
      <w:start w:val="1"/>
      <w:numFmt w:val="decimal"/>
      <w:lvlText w:val="%4."/>
      <w:lvlJc w:val="left"/>
      <w:pPr>
        <w:ind w:left="4025" w:hanging="360"/>
      </w:pPr>
    </w:lvl>
    <w:lvl w:ilvl="4" w:tplc="08090019" w:tentative="1">
      <w:start w:val="1"/>
      <w:numFmt w:val="lowerLetter"/>
      <w:lvlText w:val="%5."/>
      <w:lvlJc w:val="left"/>
      <w:pPr>
        <w:ind w:left="4745" w:hanging="360"/>
      </w:pPr>
    </w:lvl>
    <w:lvl w:ilvl="5" w:tplc="0809001B" w:tentative="1">
      <w:start w:val="1"/>
      <w:numFmt w:val="lowerRoman"/>
      <w:lvlText w:val="%6."/>
      <w:lvlJc w:val="right"/>
      <w:pPr>
        <w:ind w:left="5465" w:hanging="180"/>
      </w:pPr>
    </w:lvl>
    <w:lvl w:ilvl="6" w:tplc="0809000F" w:tentative="1">
      <w:start w:val="1"/>
      <w:numFmt w:val="decimal"/>
      <w:lvlText w:val="%7."/>
      <w:lvlJc w:val="left"/>
      <w:pPr>
        <w:ind w:left="6185" w:hanging="360"/>
      </w:pPr>
    </w:lvl>
    <w:lvl w:ilvl="7" w:tplc="08090019" w:tentative="1">
      <w:start w:val="1"/>
      <w:numFmt w:val="lowerLetter"/>
      <w:lvlText w:val="%8."/>
      <w:lvlJc w:val="left"/>
      <w:pPr>
        <w:ind w:left="6905" w:hanging="360"/>
      </w:pPr>
    </w:lvl>
    <w:lvl w:ilvl="8" w:tplc="0809001B" w:tentative="1">
      <w:start w:val="1"/>
      <w:numFmt w:val="lowerRoman"/>
      <w:lvlText w:val="%9."/>
      <w:lvlJc w:val="right"/>
      <w:pPr>
        <w:ind w:left="7625" w:hanging="180"/>
      </w:pPr>
    </w:lvl>
  </w:abstractNum>
  <w:abstractNum w:abstractNumId="18" w15:restartNumberingAfterBreak="0">
    <w:nsid w:val="661B686C"/>
    <w:multiLevelType w:val="hybridMultilevel"/>
    <w:tmpl w:val="7FA0B70E"/>
    <w:lvl w:ilvl="0" w:tplc="524CC658">
      <w:start w:val="1"/>
      <w:numFmt w:val="bullet"/>
      <w:pStyle w:val="PGAnswers-Topbullets"/>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9" w15:restartNumberingAfterBreak="0">
    <w:nsid w:val="7AF276C5"/>
    <w:multiLevelType w:val="hybridMultilevel"/>
    <w:tmpl w:val="466272FE"/>
    <w:lvl w:ilvl="0" w:tplc="0A7481A0">
      <w:start w:val="1"/>
      <w:numFmt w:val="bullet"/>
      <w:pStyle w:val="PGBusinessMulti-ChoiceQuestions"/>
      <w:lvlText w:val=""/>
      <w:lvlJc w:val="left"/>
      <w:pPr>
        <w:ind w:left="1375" w:hanging="360"/>
      </w:pPr>
      <w:rPr>
        <w:rFonts w:ascii="Wingdings 2" w:hAnsi="Wingdings 2" w:hint="default"/>
        <w:sz w:val="24"/>
      </w:rPr>
    </w:lvl>
    <w:lvl w:ilvl="1" w:tplc="08090003" w:tentative="1">
      <w:start w:val="1"/>
      <w:numFmt w:val="bullet"/>
      <w:lvlText w:val="o"/>
      <w:lvlJc w:val="left"/>
      <w:pPr>
        <w:ind w:left="2455" w:hanging="360"/>
      </w:pPr>
      <w:rPr>
        <w:rFonts w:ascii="Courier New" w:hAnsi="Courier New" w:cs="Courier New" w:hint="default"/>
      </w:rPr>
    </w:lvl>
    <w:lvl w:ilvl="2" w:tplc="08090005" w:tentative="1">
      <w:start w:val="1"/>
      <w:numFmt w:val="bullet"/>
      <w:lvlText w:val=""/>
      <w:lvlJc w:val="left"/>
      <w:pPr>
        <w:ind w:left="3175" w:hanging="360"/>
      </w:pPr>
      <w:rPr>
        <w:rFonts w:ascii="Wingdings" w:hAnsi="Wingdings" w:hint="default"/>
      </w:rPr>
    </w:lvl>
    <w:lvl w:ilvl="3" w:tplc="08090001" w:tentative="1">
      <w:start w:val="1"/>
      <w:numFmt w:val="bullet"/>
      <w:lvlText w:val=""/>
      <w:lvlJc w:val="left"/>
      <w:pPr>
        <w:ind w:left="3895" w:hanging="360"/>
      </w:pPr>
      <w:rPr>
        <w:rFonts w:ascii="Symbol" w:hAnsi="Symbol" w:hint="default"/>
      </w:rPr>
    </w:lvl>
    <w:lvl w:ilvl="4" w:tplc="08090003" w:tentative="1">
      <w:start w:val="1"/>
      <w:numFmt w:val="bullet"/>
      <w:lvlText w:val="o"/>
      <w:lvlJc w:val="left"/>
      <w:pPr>
        <w:ind w:left="4615" w:hanging="360"/>
      </w:pPr>
      <w:rPr>
        <w:rFonts w:ascii="Courier New" w:hAnsi="Courier New" w:cs="Courier New" w:hint="default"/>
      </w:rPr>
    </w:lvl>
    <w:lvl w:ilvl="5" w:tplc="08090005" w:tentative="1">
      <w:start w:val="1"/>
      <w:numFmt w:val="bullet"/>
      <w:lvlText w:val=""/>
      <w:lvlJc w:val="left"/>
      <w:pPr>
        <w:ind w:left="5335" w:hanging="360"/>
      </w:pPr>
      <w:rPr>
        <w:rFonts w:ascii="Wingdings" w:hAnsi="Wingdings" w:hint="default"/>
      </w:rPr>
    </w:lvl>
    <w:lvl w:ilvl="6" w:tplc="08090001" w:tentative="1">
      <w:start w:val="1"/>
      <w:numFmt w:val="bullet"/>
      <w:lvlText w:val=""/>
      <w:lvlJc w:val="left"/>
      <w:pPr>
        <w:ind w:left="6055" w:hanging="360"/>
      </w:pPr>
      <w:rPr>
        <w:rFonts w:ascii="Symbol" w:hAnsi="Symbol" w:hint="default"/>
      </w:rPr>
    </w:lvl>
    <w:lvl w:ilvl="7" w:tplc="08090003" w:tentative="1">
      <w:start w:val="1"/>
      <w:numFmt w:val="bullet"/>
      <w:lvlText w:val="o"/>
      <w:lvlJc w:val="left"/>
      <w:pPr>
        <w:ind w:left="6775" w:hanging="360"/>
      </w:pPr>
      <w:rPr>
        <w:rFonts w:ascii="Courier New" w:hAnsi="Courier New" w:cs="Courier New" w:hint="default"/>
      </w:rPr>
    </w:lvl>
    <w:lvl w:ilvl="8" w:tplc="08090005" w:tentative="1">
      <w:start w:val="1"/>
      <w:numFmt w:val="bullet"/>
      <w:lvlText w:val=""/>
      <w:lvlJc w:val="left"/>
      <w:pPr>
        <w:ind w:left="7495" w:hanging="360"/>
      </w:pPr>
      <w:rPr>
        <w:rFonts w:ascii="Wingdings" w:hAnsi="Wingdings" w:hint="default"/>
      </w:rPr>
    </w:lvl>
  </w:abstractNum>
  <w:abstractNum w:abstractNumId="20" w15:restartNumberingAfterBreak="0">
    <w:nsid w:val="7B3D2EF7"/>
    <w:multiLevelType w:val="hybridMultilevel"/>
    <w:tmpl w:val="29807C3C"/>
    <w:lvl w:ilvl="0" w:tplc="88DA8114">
      <w:start w:val="1"/>
      <w:numFmt w:val="bullet"/>
      <w:pStyle w:val="PGQuestion-2ndbullets"/>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2"/>
  </w:num>
  <w:num w:numId="2">
    <w:abstractNumId w:val="19"/>
  </w:num>
  <w:num w:numId="3">
    <w:abstractNumId w:val="13"/>
  </w:num>
  <w:num w:numId="4">
    <w:abstractNumId w:val="11"/>
  </w:num>
  <w:num w:numId="5">
    <w:abstractNumId w:val="10"/>
  </w:num>
  <w:num w:numId="6">
    <w:abstractNumId w:val="12"/>
  </w:num>
  <w:num w:numId="7">
    <w:abstractNumId w:val="15"/>
  </w:num>
  <w:num w:numId="8">
    <w:abstractNumId w:val="6"/>
  </w:num>
  <w:num w:numId="9">
    <w:abstractNumId w:val="9"/>
  </w:num>
  <w:num w:numId="10">
    <w:abstractNumId w:val="18"/>
  </w:num>
  <w:num w:numId="11">
    <w:abstractNumId w:val="20"/>
  </w:num>
  <w:num w:numId="12">
    <w:abstractNumId w:val="8"/>
  </w:num>
  <w:num w:numId="13">
    <w:abstractNumId w:val="7"/>
  </w:num>
  <w:num w:numId="14">
    <w:abstractNumId w:val="4"/>
  </w:num>
  <w:num w:numId="15">
    <w:abstractNumId w:val="3"/>
  </w:num>
  <w:num w:numId="16">
    <w:abstractNumId w:val="1"/>
  </w:num>
  <w:num w:numId="17">
    <w:abstractNumId w:val="16"/>
  </w:num>
  <w:num w:numId="18">
    <w:abstractNumId w:val="17"/>
  </w:num>
  <w:num w:numId="19">
    <w:abstractNumId w:val="0"/>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defaultTableStyle w:val="PGTable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IyNzU0sTA3MDAGMpR0lIJTi4sz8/NACoxqAQ0ffNssAAAA"/>
  </w:docVars>
  <w:rsids>
    <w:rsidRoot w:val="00EB36FF"/>
    <w:rsid w:val="00010B0F"/>
    <w:rsid w:val="0001543D"/>
    <w:rsid w:val="00026099"/>
    <w:rsid w:val="000278D2"/>
    <w:rsid w:val="00083920"/>
    <w:rsid w:val="0008402D"/>
    <w:rsid w:val="00087D95"/>
    <w:rsid w:val="00087DF8"/>
    <w:rsid w:val="00092869"/>
    <w:rsid w:val="000B64CC"/>
    <w:rsid w:val="000D0B15"/>
    <w:rsid w:val="000D6E6D"/>
    <w:rsid w:val="000E27B2"/>
    <w:rsid w:val="00103900"/>
    <w:rsid w:val="00104387"/>
    <w:rsid w:val="0012079D"/>
    <w:rsid w:val="00147AAE"/>
    <w:rsid w:val="0016196A"/>
    <w:rsid w:val="001D2E8A"/>
    <w:rsid w:val="001E6681"/>
    <w:rsid w:val="002160E5"/>
    <w:rsid w:val="00242445"/>
    <w:rsid w:val="0025700A"/>
    <w:rsid w:val="002C3922"/>
    <w:rsid w:val="002F2299"/>
    <w:rsid w:val="002F77C9"/>
    <w:rsid w:val="00312694"/>
    <w:rsid w:val="00326C7C"/>
    <w:rsid w:val="003355F1"/>
    <w:rsid w:val="00341559"/>
    <w:rsid w:val="0037033C"/>
    <w:rsid w:val="003745F0"/>
    <w:rsid w:val="0037713A"/>
    <w:rsid w:val="00385B36"/>
    <w:rsid w:val="003A502C"/>
    <w:rsid w:val="003B4075"/>
    <w:rsid w:val="003C1126"/>
    <w:rsid w:val="003C6292"/>
    <w:rsid w:val="003F4578"/>
    <w:rsid w:val="004051B3"/>
    <w:rsid w:val="00416EFF"/>
    <w:rsid w:val="004503CE"/>
    <w:rsid w:val="00463A2B"/>
    <w:rsid w:val="004B76B3"/>
    <w:rsid w:val="00541148"/>
    <w:rsid w:val="00542694"/>
    <w:rsid w:val="00571A28"/>
    <w:rsid w:val="00581D6E"/>
    <w:rsid w:val="005D6099"/>
    <w:rsid w:val="005E1CAD"/>
    <w:rsid w:val="005F55E2"/>
    <w:rsid w:val="006072E7"/>
    <w:rsid w:val="00617A52"/>
    <w:rsid w:val="00682B4C"/>
    <w:rsid w:val="006913D9"/>
    <w:rsid w:val="006B163A"/>
    <w:rsid w:val="006C0DBE"/>
    <w:rsid w:val="006D04DB"/>
    <w:rsid w:val="006D7FDD"/>
    <w:rsid w:val="006F2ECB"/>
    <w:rsid w:val="0071584B"/>
    <w:rsid w:val="007246E4"/>
    <w:rsid w:val="00787984"/>
    <w:rsid w:val="007951FB"/>
    <w:rsid w:val="00795565"/>
    <w:rsid w:val="007B7508"/>
    <w:rsid w:val="007C0855"/>
    <w:rsid w:val="007E506C"/>
    <w:rsid w:val="007F5087"/>
    <w:rsid w:val="007F6AA2"/>
    <w:rsid w:val="00817C86"/>
    <w:rsid w:val="00850CB3"/>
    <w:rsid w:val="008515F2"/>
    <w:rsid w:val="00866215"/>
    <w:rsid w:val="00891417"/>
    <w:rsid w:val="008A5AFA"/>
    <w:rsid w:val="008A6D80"/>
    <w:rsid w:val="00916326"/>
    <w:rsid w:val="00921B9A"/>
    <w:rsid w:val="00932E9B"/>
    <w:rsid w:val="009370E3"/>
    <w:rsid w:val="009A112F"/>
    <w:rsid w:val="009D3801"/>
    <w:rsid w:val="009D55D5"/>
    <w:rsid w:val="00A12436"/>
    <w:rsid w:val="00A33AF6"/>
    <w:rsid w:val="00A36DB3"/>
    <w:rsid w:val="00A5248F"/>
    <w:rsid w:val="00A770B3"/>
    <w:rsid w:val="00AC0269"/>
    <w:rsid w:val="00AC6057"/>
    <w:rsid w:val="00AD1283"/>
    <w:rsid w:val="00B33E2D"/>
    <w:rsid w:val="00B54627"/>
    <w:rsid w:val="00B77715"/>
    <w:rsid w:val="00B94CB7"/>
    <w:rsid w:val="00BA1517"/>
    <w:rsid w:val="00BA5B68"/>
    <w:rsid w:val="00BC093F"/>
    <w:rsid w:val="00C0069F"/>
    <w:rsid w:val="00C12494"/>
    <w:rsid w:val="00C34EDE"/>
    <w:rsid w:val="00C36A1D"/>
    <w:rsid w:val="00C60326"/>
    <w:rsid w:val="00C76324"/>
    <w:rsid w:val="00CB054A"/>
    <w:rsid w:val="00CB2EB5"/>
    <w:rsid w:val="00CC7EC5"/>
    <w:rsid w:val="00CE57D2"/>
    <w:rsid w:val="00CF6AAA"/>
    <w:rsid w:val="00D27013"/>
    <w:rsid w:val="00D9502C"/>
    <w:rsid w:val="00DA3491"/>
    <w:rsid w:val="00DA3C53"/>
    <w:rsid w:val="00DA5553"/>
    <w:rsid w:val="00DD567B"/>
    <w:rsid w:val="00DE0A0D"/>
    <w:rsid w:val="00DF70E0"/>
    <w:rsid w:val="00E01309"/>
    <w:rsid w:val="00E04B27"/>
    <w:rsid w:val="00E0794F"/>
    <w:rsid w:val="00E14C33"/>
    <w:rsid w:val="00E237B6"/>
    <w:rsid w:val="00E310C9"/>
    <w:rsid w:val="00E63D9A"/>
    <w:rsid w:val="00E70B46"/>
    <w:rsid w:val="00E91D94"/>
    <w:rsid w:val="00EB36FF"/>
    <w:rsid w:val="00F11272"/>
    <w:rsid w:val="00F34EF8"/>
    <w:rsid w:val="00F47E75"/>
    <w:rsid w:val="00F858B5"/>
    <w:rsid w:val="00F85DD3"/>
    <w:rsid w:val="00F94B97"/>
    <w:rsid w:val="00FB492F"/>
    <w:rsid w:val="00FB66D2"/>
    <w:rsid w:val="00FC1448"/>
    <w:rsid w:val="00FE6DB3"/>
    <w:rsid w:val="00FE731C"/>
    <w:rsid w:val="00FF1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585AED"/>
  <w15:chartTrackingRefBased/>
  <w15:docId w15:val="{673363C3-CC94-451F-8230-B0CBEB54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900"/>
    <w:pPr>
      <w:spacing w:before="120" w:after="240" w:line="240" w:lineRule="auto"/>
    </w:pPr>
  </w:style>
  <w:style w:type="paragraph" w:styleId="Heading1">
    <w:name w:val="heading 1"/>
    <w:basedOn w:val="Normal"/>
    <w:next w:val="Normal"/>
    <w:link w:val="Heading1Char"/>
    <w:uiPriority w:val="9"/>
    <w:locked/>
    <w:rsid w:val="007F50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locked/>
    <w:rsid w:val="000154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GAnswers-2ndlevel">
    <w:name w:val="PG Answers - 2nd level"/>
    <w:basedOn w:val="Normal"/>
    <w:link w:val="PGAnswers-2ndlevelChar"/>
    <w:qFormat/>
    <w:rsid w:val="007F5087"/>
    <w:pPr>
      <w:tabs>
        <w:tab w:val="right" w:pos="9354"/>
      </w:tabs>
      <w:spacing w:after="120"/>
      <w:ind w:left="851"/>
    </w:pPr>
    <w:rPr>
      <w:rFonts w:ascii="Arial" w:eastAsia="Times New Roman" w:hAnsi="Arial" w:cs="Arial"/>
      <w:color w:val="FF0000"/>
      <w:lang w:eastAsia="en-GB"/>
    </w:rPr>
  </w:style>
  <w:style w:type="character" w:customStyle="1" w:styleId="PGAnswers-2ndlevelChar">
    <w:name w:val="PG Answers - 2nd level Char"/>
    <w:basedOn w:val="DefaultParagraphFont"/>
    <w:link w:val="PGAnswers-2ndlevel"/>
    <w:rsid w:val="007F5087"/>
    <w:rPr>
      <w:rFonts w:ascii="Arial" w:eastAsia="Times New Roman" w:hAnsi="Arial" w:cs="Arial"/>
      <w:color w:val="FF0000"/>
      <w:lang w:eastAsia="en-GB"/>
    </w:rPr>
  </w:style>
  <w:style w:type="paragraph" w:customStyle="1" w:styleId="PGAnswers-3rdlevel">
    <w:name w:val="PG Answers - 3rd level"/>
    <w:basedOn w:val="Normal"/>
    <w:link w:val="PGAnswers-3rdlevelChar"/>
    <w:qFormat/>
    <w:rsid w:val="007F5087"/>
    <w:pPr>
      <w:tabs>
        <w:tab w:val="right" w:pos="9354"/>
      </w:tabs>
      <w:spacing w:after="120"/>
      <w:ind w:left="1276"/>
    </w:pPr>
    <w:rPr>
      <w:rFonts w:ascii="Arial" w:eastAsia="Times New Roman" w:hAnsi="Arial" w:cs="Arial"/>
      <w:color w:val="FF0000"/>
      <w:lang w:eastAsia="en-GB"/>
    </w:rPr>
  </w:style>
  <w:style w:type="character" w:customStyle="1" w:styleId="PGAnswers-3rdlevelChar">
    <w:name w:val="PG Answers - 3rd level Char"/>
    <w:basedOn w:val="DefaultParagraphFont"/>
    <w:link w:val="PGAnswers-3rdlevel"/>
    <w:rsid w:val="007F5087"/>
    <w:rPr>
      <w:rFonts w:ascii="Arial" w:eastAsia="Times New Roman" w:hAnsi="Arial" w:cs="Arial"/>
      <w:color w:val="FF0000"/>
      <w:lang w:eastAsia="en-GB"/>
    </w:rPr>
  </w:style>
  <w:style w:type="paragraph" w:customStyle="1" w:styleId="PGAnswers-toplevel">
    <w:name w:val="PG Answers - top level"/>
    <w:basedOn w:val="Normal"/>
    <w:link w:val="PGAnswers-toplevelChar"/>
    <w:qFormat/>
    <w:rsid w:val="008A5AFA"/>
    <w:pPr>
      <w:tabs>
        <w:tab w:val="right" w:pos="9354"/>
      </w:tabs>
      <w:spacing w:after="120"/>
      <w:ind w:left="425"/>
    </w:pPr>
    <w:rPr>
      <w:rFonts w:ascii="Arial" w:eastAsia="Times New Roman" w:hAnsi="Arial" w:cs="Arial"/>
      <w:color w:val="FF0000"/>
      <w:lang w:eastAsia="en-GB"/>
    </w:rPr>
  </w:style>
  <w:style w:type="character" w:customStyle="1" w:styleId="PGAnswers-toplevelChar">
    <w:name w:val="PG Answers - top level Char"/>
    <w:basedOn w:val="DefaultParagraphFont"/>
    <w:link w:val="PGAnswers-toplevel"/>
    <w:rsid w:val="008A5AFA"/>
    <w:rPr>
      <w:rFonts w:ascii="Arial" w:eastAsia="Times New Roman" w:hAnsi="Arial" w:cs="Arial"/>
      <w:color w:val="FF0000"/>
      <w:lang w:eastAsia="en-GB"/>
    </w:rPr>
  </w:style>
  <w:style w:type="paragraph" w:customStyle="1" w:styleId="PGAnswerLines">
    <w:name w:val="PG Answer Lines"/>
    <w:basedOn w:val="Normal"/>
    <w:rsid w:val="007F5087"/>
    <w:pPr>
      <w:pBdr>
        <w:between w:val="single" w:sz="4" w:space="1" w:color="auto"/>
      </w:pBdr>
      <w:spacing w:after="0" w:line="360" w:lineRule="auto"/>
    </w:pPr>
    <w:rPr>
      <w:rFonts w:ascii="Arial" w:hAnsi="Arial" w:cs="Arial"/>
      <w:color w:val="000000" w:themeColor="text1"/>
    </w:rPr>
  </w:style>
  <w:style w:type="paragraph" w:customStyle="1" w:styleId="PGMulti-ChoiceAnswer">
    <w:name w:val="PG Multi-Choice Answer"/>
    <w:basedOn w:val="Normal"/>
    <w:link w:val="PGMulti-ChoiceAnswerChar"/>
    <w:qFormat/>
    <w:rsid w:val="003F4578"/>
    <w:pPr>
      <w:numPr>
        <w:numId w:val="5"/>
      </w:numPr>
      <w:tabs>
        <w:tab w:val="right" w:pos="9354"/>
      </w:tabs>
      <w:spacing w:after="120"/>
      <w:ind w:left="850" w:hanging="425"/>
    </w:pPr>
    <w:rPr>
      <w:rFonts w:ascii="Arial" w:eastAsia="Times New Roman" w:hAnsi="Arial" w:cs="Arial"/>
      <w:color w:val="FF0000"/>
      <w:lang w:eastAsia="en-GB"/>
    </w:rPr>
  </w:style>
  <w:style w:type="character" w:customStyle="1" w:styleId="PGMulti-ChoiceAnswerChar">
    <w:name w:val="PG Multi-Choice Answer Char"/>
    <w:basedOn w:val="DefaultParagraphFont"/>
    <w:link w:val="PGMulti-ChoiceAnswer"/>
    <w:rsid w:val="003F4578"/>
    <w:rPr>
      <w:rFonts w:ascii="Arial" w:eastAsia="Times New Roman" w:hAnsi="Arial" w:cs="Arial"/>
      <w:color w:val="FF0000"/>
      <w:lang w:eastAsia="en-GB"/>
    </w:rPr>
  </w:style>
  <w:style w:type="paragraph" w:customStyle="1" w:styleId="PGMulti-ChoiceQuestion">
    <w:name w:val="PG Multi-Choice Question"/>
    <w:basedOn w:val="Normal"/>
    <w:link w:val="PGMulti-ChoiceQuestionChar"/>
    <w:qFormat/>
    <w:rsid w:val="003F4578"/>
    <w:pPr>
      <w:numPr>
        <w:numId w:val="4"/>
      </w:numPr>
      <w:tabs>
        <w:tab w:val="right" w:pos="9354"/>
      </w:tabs>
      <w:spacing w:after="120"/>
      <w:ind w:left="850" w:hanging="425"/>
    </w:pPr>
    <w:rPr>
      <w:rFonts w:ascii="Arial" w:eastAsia="Times New Roman" w:hAnsi="Arial" w:cs="Arial"/>
      <w:color w:val="000000" w:themeColor="text1"/>
      <w:lang w:eastAsia="en-GB"/>
    </w:rPr>
  </w:style>
  <w:style w:type="character" w:customStyle="1" w:styleId="PGMulti-ChoiceQuestionChar">
    <w:name w:val="PG Multi-Choice Question Char"/>
    <w:basedOn w:val="DefaultParagraphFont"/>
    <w:link w:val="PGMulti-ChoiceQuestion"/>
    <w:rsid w:val="003F4578"/>
    <w:rPr>
      <w:rFonts w:ascii="Arial" w:eastAsia="Times New Roman" w:hAnsi="Arial" w:cs="Arial"/>
      <w:color w:val="000000" w:themeColor="text1"/>
      <w:lang w:eastAsia="en-GB"/>
    </w:rPr>
  </w:style>
  <w:style w:type="paragraph" w:customStyle="1" w:styleId="PGBusinessMulti-ChoiceAnswer">
    <w:name w:val="PG Business Multi-Choice Answer"/>
    <w:qFormat/>
    <w:rsid w:val="003F4578"/>
    <w:pPr>
      <w:numPr>
        <w:numId w:val="1"/>
      </w:numPr>
      <w:tabs>
        <w:tab w:val="left" w:pos="1134"/>
        <w:tab w:val="left" w:pos="1814"/>
        <w:tab w:val="right" w:pos="8930"/>
      </w:tabs>
      <w:spacing w:after="120" w:line="240" w:lineRule="auto"/>
      <w:ind w:left="992" w:hanging="567"/>
    </w:pPr>
    <w:rPr>
      <w:rFonts w:ascii="Arial" w:eastAsia="Times New Roman" w:hAnsi="Arial" w:cs="Arial"/>
      <w:color w:val="FF0000"/>
      <w:lang w:eastAsia="en-GB"/>
    </w:rPr>
  </w:style>
  <w:style w:type="paragraph" w:customStyle="1" w:styleId="PGBusinessMulti-ChoiceQuestions">
    <w:name w:val="PG Business Multi-Choice Questions"/>
    <w:qFormat/>
    <w:rsid w:val="003F4578"/>
    <w:pPr>
      <w:keepNext/>
      <w:numPr>
        <w:numId w:val="2"/>
      </w:numPr>
      <w:tabs>
        <w:tab w:val="left" w:pos="1134"/>
        <w:tab w:val="left" w:pos="1814"/>
        <w:tab w:val="right" w:pos="8931"/>
      </w:tabs>
      <w:spacing w:after="120" w:line="240" w:lineRule="auto"/>
      <w:ind w:left="992" w:hanging="567"/>
    </w:pPr>
    <w:rPr>
      <w:rFonts w:ascii="Arial" w:eastAsia="Times New Roman" w:hAnsi="Arial" w:cs="Arial"/>
      <w:kern w:val="32"/>
      <w:szCs w:val="32"/>
      <w:lang w:eastAsia="en-GB"/>
    </w:rPr>
  </w:style>
  <w:style w:type="paragraph" w:customStyle="1" w:styleId="PGWorksheetHeading">
    <w:name w:val="PG Worksheet Heading"/>
    <w:basedOn w:val="Normal"/>
    <w:next w:val="Normal"/>
    <w:link w:val="PGWorksheetHeadingChar"/>
    <w:qFormat/>
    <w:rsid w:val="00242445"/>
    <w:pPr>
      <w:spacing w:before="0" w:after="200"/>
    </w:pPr>
    <w:rPr>
      <w:rFonts w:ascii="Arial" w:eastAsiaTheme="minorEastAsia" w:hAnsi="Arial" w:cs="Arial"/>
      <w:b/>
      <w:noProof/>
      <w:color w:val="000000" w:themeColor="text1"/>
      <w:sz w:val="32"/>
      <w:lang w:eastAsia="en-GB"/>
    </w:rPr>
  </w:style>
  <w:style w:type="character" w:customStyle="1" w:styleId="PGWorksheetHeadingChar">
    <w:name w:val="PG Worksheet Heading Char"/>
    <w:basedOn w:val="DefaultParagraphFont"/>
    <w:link w:val="PGWorksheetHeading"/>
    <w:rsid w:val="00242445"/>
    <w:rPr>
      <w:rFonts w:ascii="Arial" w:eastAsiaTheme="minorEastAsia" w:hAnsi="Arial" w:cs="Arial"/>
      <w:b/>
      <w:noProof/>
      <w:color w:val="000000" w:themeColor="text1"/>
      <w:sz w:val="32"/>
      <w:lang w:eastAsia="en-GB"/>
    </w:rPr>
  </w:style>
  <w:style w:type="paragraph" w:customStyle="1" w:styleId="PGQuestion-2ndlevel">
    <w:name w:val="PG Question - 2nd level"/>
    <w:basedOn w:val="Normal"/>
    <w:link w:val="PGQuestion-2ndlevelChar"/>
    <w:qFormat/>
    <w:rsid w:val="00242445"/>
    <w:pPr>
      <w:tabs>
        <w:tab w:val="right" w:pos="9637"/>
      </w:tabs>
      <w:spacing w:after="120"/>
      <w:ind w:left="851" w:hanging="425"/>
    </w:pPr>
    <w:rPr>
      <w:rFonts w:ascii="Arial" w:eastAsia="Times New Roman" w:hAnsi="Arial" w:cs="Arial"/>
      <w:color w:val="000000" w:themeColor="text1"/>
      <w:lang w:eastAsia="en-GB"/>
    </w:rPr>
  </w:style>
  <w:style w:type="character" w:customStyle="1" w:styleId="PGQuestion-2ndlevelChar">
    <w:name w:val="PG Question - 2nd level Char"/>
    <w:basedOn w:val="DefaultParagraphFont"/>
    <w:link w:val="PGQuestion-2ndlevel"/>
    <w:rsid w:val="00242445"/>
    <w:rPr>
      <w:rFonts w:ascii="Arial" w:eastAsia="Times New Roman" w:hAnsi="Arial" w:cs="Arial"/>
      <w:color w:val="000000" w:themeColor="text1"/>
      <w:lang w:eastAsia="en-GB"/>
    </w:rPr>
  </w:style>
  <w:style w:type="paragraph" w:customStyle="1" w:styleId="PGQuestion-3rdlevel">
    <w:name w:val="PG Question - 3rd level"/>
    <w:basedOn w:val="Normal"/>
    <w:link w:val="PGQuestion-3rdlevelChar"/>
    <w:qFormat/>
    <w:rsid w:val="00242445"/>
    <w:pPr>
      <w:tabs>
        <w:tab w:val="right" w:pos="9637"/>
      </w:tabs>
      <w:spacing w:after="120"/>
      <w:ind w:left="1275" w:hanging="424"/>
    </w:pPr>
    <w:rPr>
      <w:rFonts w:ascii="Arial" w:eastAsia="Times New Roman" w:hAnsi="Arial" w:cs="Arial"/>
      <w:color w:val="000000" w:themeColor="text1"/>
      <w:lang w:eastAsia="en-GB"/>
    </w:rPr>
  </w:style>
  <w:style w:type="character" w:customStyle="1" w:styleId="PGQuestion-3rdlevelChar">
    <w:name w:val="PG Question - 3rd level Char"/>
    <w:basedOn w:val="DefaultParagraphFont"/>
    <w:link w:val="PGQuestion-3rdlevel"/>
    <w:rsid w:val="00242445"/>
    <w:rPr>
      <w:rFonts w:ascii="Arial" w:eastAsia="Times New Roman" w:hAnsi="Arial" w:cs="Arial"/>
      <w:color w:val="000000" w:themeColor="text1"/>
      <w:lang w:eastAsia="en-GB"/>
    </w:rPr>
  </w:style>
  <w:style w:type="paragraph" w:customStyle="1" w:styleId="PGQuestion-toplevel">
    <w:name w:val="PG Question - top level"/>
    <w:basedOn w:val="Normal"/>
    <w:link w:val="PGQuestion-toplevelChar"/>
    <w:qFormat/>
    <w:rsid w:val="00DF70E0"/>
    <w:pPr>
      <w:tabs>
        <w:tab w:val="right" w:pos="9637"/>
      </w:tabs>
      <w:spacing w:after="120"/>
      <w:ind w:left="425" w:hanging="425"/>
    </w:pPr>
    <w:rPr>
      <w:rFonts w:ascii="Arial" w:eastAsia="Times New Roman" w:hAnsi="Arial" w:cs="Arial"/>
      <w:color w:val="000000" w:themeColor="text1"/>
      <w:lang w:eastAsia="en-GB"/>
    </w:rPr>
  </w:style>
  <w:style w:type="character" w:customStyle="1" w:styleId="PGQuestion-toplevelChar">
    <w:name w:val="PG Question - top level Char"/>
    <w:basedOn w:val="Heading1Char"/>
    <w:link w:val="PGQuestion-toplevel"/>
    <w:rsid w:val="00DF70E0"/>
    <w:rPr>
      <w:rFonts w:ascii="Arial" w:eastAsia="Times New Roman" w:hAnsi="Arial" w:cs="Arial"/>
      <w:color w:val="000000" w:themeColor="text1"/>
      <w:sz w:val="32"/>
      <w:szCs w:val="32"/>
      <w:lang w:eastAsia="en-GB"/>
    </w:rPr>
  </w:style>
  <w:style w:type="character" w:customStyle="1" w:styleId="Heading1Char">
    <w:name w:val="Heading 1 Char"/>
    <w:basedOn w:val="DefaultParagraphFont"/>
    <w:link w:val="Heading1"/>
    <w:uiPriority w:val="9"/>
    <w:rsid w:val="007F5087"/>
    <w:rPr>
      <w:rFonts w:asciiTheme="majorHAnsi" w:eastAsiaTheme="majorEastAsia" w:hAnsiTheme="majorHAnsi" w:cstheme="majorBidi"/>
      <w:color w:val="2F5496" w:themeColor="accent1" w:themeShade="BF"/>
      <w:sz w:val="32"/>
      <w:szCs w:val="32"/>
    </w:rPr>
  </w:style>
  <w:style w:type="paragraph" w:customStyle="1" w:styleId="PGTaskanswer">
    <w:name w:val="PG Task answer"/>
    <w:basedOn w:val="Normal"/>
    <w:link w:val="PGTaskanswerChar"/>
    <w:qFormat/>
    <w:rsid w:val="007F5087"/>
    <w:rPr>
      <w:rFonts w:ascii="Arial" w:hAnsi="Arial" w:cs="Arial"/>
      <w:color w:val="FF0000"/>
    </w:rPr>
  </w:style>
  <w:style w:type="character" w:customStyle="1" w:styleId="PGTaskanswerChar">
    <w:name w:val="PG Task answer Char"/>
    <w:basedOn w:val="DefaultParagraphFont"/>
    <w:link w:val="PGTaskanswer"/>
    <w:rsid w:val="007F5087"/>
    <w:rPr>
      <w:rFonts w:ascii="Arial" w:hAnsi="Arial" w:cs="Arial"/>
      <w:color w:val="FF0000"/>
    </w:rPr>
  </w:style>
  <w:style w:type="table" w:styleId="TableGrid">
    <w:name w:val="Table Grid"/>
    <w:basedOn w:val="TableNormal"/>
    <w:uiPriority w:val="39"/>
    <w:locked/>
    <w:rsid w:val="009A1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1543D"/>
    <w:rPr>
      <w:rFonts w:asciiTheme="majorHAnsi" w:eastAsiaTheme="majorEastAsia" w:hAnsiTheme="majorHAnsi" w:cstheme="majorBidi"/>
      <w:color w:val="2F5496" w:themeColor="accent1" w:themeShade="BF"/>
      <w:sz w:val="26"/>
      <w:szCs w:val="26"/>
    </w:rPr>
  </w:style>
  <w:style w:type="paragraph" w:customStyle="1" w:styleId="PGTasktext">
    <w:name w:val="PG Task text"/>
    <w:basedOn w:val="Normal"/>
    <w:link w:val="PGTasktextChar"/>
    <w:qFormat/>
    <w:rsid w:val="00FF1C75"/>
    <w:rPr>
      <w:rFonts w:ascii="Arial" w:hAnsi="Arial" w:cs="Arial"/>
      <w:color w:val="000000" w:themeColor="text1"/>
    </w:rPr>
  </w:style>
  <w:style w:type="character" w:customStyle="1" w:styleId="PGTasktextChar">
    <w:name w:val="PG Task text Char"/>
    <w:basedOn w:val="DefaultParagraphFont"/>
    <w:link w:val="PGTasktext"/>
    <w:rsid w:val="00FF1C75"/>
    <w:rPr>
      <w:rFonts w:ascii="Arial" w:hAnsi="Arial" w:cs="Arial"/>
      <w:color w:val="000000" w:themeColor="text1"/>
    </w:rPr>
  </w:style>
  <w:style w:type="paragraph" w:customStyle="1" w:styleId="PGName-Class">
    <w:name w:val="PG Name-Class"/>
    <w:basedOn w:val="PGWorksheetHeading"/>
    <w:qFormat/>
    <w:rsid w:val="00E63D9A"/>
    <w:pPr>
      <w:tabs>
        <w:tab w:val="left" w:leader="dot" w:pos="6946"/>
        <w:tab w:val="left" w:pos="7088"/>
        <w:tab w:val="right" w:leader="dot" w:pos="9026"/>
      </w:tabs>
      <w:spacing w:before="120" w:after="240"/>
    </w:pPr>
    <w:rPr>
      <w:color w:val="5F5F5F"/>
      <w:sz w:val="22"/>
    </w:rPr>
  </w:style>
  <w:style w:type="paragraph" w:customStyle="1" w:styleId="PGAnswerLineswithtext-numbers">
    <w:name w:val="PG Answer Lines with text-numbers"/>
    <w:basedOn w:val="PGAnswerLines"/>
    <w:qFormat/>
    <w:rsid w:val="006D04DB"/>
    <w:pPr>
      <w:spacing w:before="240" w:line="240" w:lineRule="auto"/>
      <w:ind w:left="406" w:hanging="406"/>
    </w:pPr>
  </w:style>
  <w:style w:type="character" w:customStyle="1" w:styleId="PGMathsTNRItalic">
    <w:name w:val="PG Maths TNR_Italic"/>
    <w:uiPriority w:val="1"/>
    <w:qFormat/>
    <w:rsid w:val="00A36DB3"/>
    <w:rPr>
      <w:rFonts w:ascii="Times New Roman" w:hAnsi="Times New Roman" w:cs="Arial"/>
      <w:i/>
      <w:color w:val="auto"/>
    </w:rPr>
  </w:style>
  <w:style w:type="paragraph" w:styleId="Header">
    <w:name w:val="header"/>
    <w:basedOn w:val="Normal"/>
    <w:link w:val="HeaderChar"/>
    <w:uiPriority w:val="99"/>
    <w:unhideWhenUsed/>
    <w:locked/>
    <w:rsid w:val="00EB36FF"/>
    <w:pPr>
      <w:tabs>
        <w:tab w:val="center" w:pos="4513"/>
        <w:tab w:val="right" w:pos="9026"/>
      </w:tabs>
      <w:spacing w:after="0"/>
    </w:pPr>
  </w:style>
  <w:style w:type="character" w:customStyle="1" w:styleId="HeaderChar">
    <w:name w:val="Header Char"/>
    <w:basedOn w:val="DefaultParagraphFont"/>
    <w:link w:val="Header"/>
    <w:uiPriority w:val="99"/>
    <w:rsid w:val="00EB36FF"/>
  </w:style>
  <w:style w:type="paragraph" w:styleId="Footer">
    <w:name w:val="footer"/>
    <w:basedOn w:val="Normal"/>
    <w:link w:val="FooterChar"/>
    <w:uiPriority w:val="99"/>
    <w:rsid w:val="00EB36FF"/>
    <w:pPr>
      <w:tabs>
        <w:tab w:val="center" w:pos="4513"/>
        <w:tab w:val="right" w:pos="9026"/>
      </w:tabs>
      <w:spacing w:after="0"/>
    </w:pPr>
  </w:style>
  <w:style w:type="character" w:customStyle="1" w:styleId="FooterChar">
    <w:name w:val="Footer Char"/>
    <w:basedOn w:val="DefaultParagraphFont"/>
    <w:link w:val="Footer"/>
    <w:uiPriority w:val="99"/>
    <w:rsid w:val="00F94B97"/>
  </w:style>
  <w:style w:type="paragraph" w:customStyle="1" w:styleId="PGDocumentTitle">
    <w:name w:val="PG Document Title"/>
    <w:basedOn w:val="Normal"/>
    <w:qFormat/>
    <w:rsid w:val="00DF70E0"/>
    <w:pPr>
      <w:tabs>
        <w:tab w:val="right" w:pos="426"/>
      </w:tabs>
      <w:spacing w:before="0" w:after="0"/>
      <w:ind w:right="425"/>
      <w:contextualSpacing/>
    </w:pPr>
    <w:rPr>
      <w:rFonts w:ascii="Arial" w:hAnsi="Arial" w:cs="Arial"/>
      <w:b/>
      <w:color w:val="FFFFFF" w:themeColor="background1"/>
      <w:sz w:val="32"/>
      <w:szCs w:val="36"/>
    </w:rPr>
  </w:style>
  <w:style w:type="paragraph" w:customStyle="1" w:styleId="PGUnitTitle">
    <w:name w:val="PG Unit Title"/>
    <w:basedOn w:val="PGDocumentTitle"/>
    <w:qFormat/>
    <w:rsid w:val="006C0DBE"/>
    <w:rPr>
      <w:b w:val="0"/>
    </w:rPr>
  </w:style>
  <w:style w:type="character" w:customStyle="1" w:styleId="PGRedHighlight">
    <w:name w:val="PG Red Highlight"/>
    <w:uiPriority w:val="1"/>
    <w:qFormat/>
    <w:rsid w:val="00DF70E0"/>
    <w:rPr>
      <w:color w:val="FF0000"/>
    </w:rPr>
  </w:style>
  <w:style w:type="paragraph" w:customStyle="1" w:styleId="PGTaskTitle">
    <w:name w:val="PG Task Title"/>
    <w:basedOn w:val="Normal"/>
    <w:next w:val="Normal"/>
    <w:qFormat/>
    <w:rsid w:val="00FF1C75"/>
    <w:rPr>
      <w:b/>
      <w:sz w:val="28"/>
      <w:szCs w:val="28"/>
    </w:rPr>
  </w:style>
  <w:style w:type="character" w:customStyle="1" w:styleId="PGBold">
    <w:name w:val="PG Bold"/>
    <w:basedOn w:val="DefaultParagraphFont"/>
    <w:uiPriority w:val="1"/>
    <w:qFormat/>
    <w:rsid w:val="00817C86"/>
    <w:rPr>
      <w:b/>
    </w:rPr>
  </w:style>
  <w:style w:type="character" w:customStyle="1" w:styleId="PGItalic">
    <w:name w:val="PG Italic"/>
    <w:uiPriority w:val="1"/>
    <w:qFormat/>
    <w:rsid w:val="006F2ECB"/>
    <w:rPr>
      <w:b w:val="0"/>
      <w:i/>
    </w:rPr>
  </w:style>
  <w:style w:type="character" w:styleId="PlaceholderText">
    <w:name w:val="Placeholder Text"/>
    <w:basedOn w:val="DefaultParagraphFont"/>
    <w:uiPriority w:val="99"/>
    <w:semiHidden/>
    <w:locked/>
    <w:rsid w:val="00617A52"/>
    <w:rPr>
      <w:color w:val="808080"/>
    </w:rPr>
  </w:style>
  <w:style w:type="table" w:customStyle="1" w:styleId="PGTable1">
    <w:name w:val="PG Table 1"/>
    <w:basedOn w:val="TableNormal"/>
    <w:uiPriority w:val="99"/>
    <w:rsid w:val="00DA3491"/>
    <w:pPr>
      <w:spacing w:after="0" w:line="240" w:lineRule="auto"/>
    </w:pPr>
    <w:tblPr>
      <w:tblStyleRowBandSize w:val="1"/>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pPr>
        <w:wordWrap/>
        <w:spacing w:beforeLines="0" w:before="60" w:beforeAutospacing="0" w:afterLines="0" w:after="60" w:afterAutospacing="0"/>
        <w:jc w:val="left"/>
      </w:pPr>
      <w:rPr>
        <w:rFonts w:asciiTheme="majorHAnsi" w:hAnsiTheme="majorHAnsi"/>
        <w:b w:val="0"/>
        <w:color w:val="FFFFFF" w:themeColor="background1"/>
        <w:sz w:val="22"/>
      </w:rPr>
      <w:tblPr/>
      <w:tcPr>
        <w:shd w:val="clear" w:color="auto" w:fill="767171" w:themeFill="background2" w:themeFillShade="80"/>
      </w:tcPr>
    </w:tblStylePr>
    <w:tblStylePr w:type="band1Horz">
      <w:tblPr/>
      <w:tcPr>
        <w:tcMar>
          <w:top w:w="57" w:type="dxa"/>
          <w:left w:w="113" w:type="dxa"/>
          <w:bottom w:w="113" w:type="dxa"/>
          <w:right w:w="113" w:type="dxa"/>
        </w:tcMar>
      </w:tcPr>
    </w:tblStylePr>
    <w:tblStylePr w:type="band2Horz">
      <w:tblPr/>
      <w:tcPr>
        <w:tcMar>
          <w:top w:w="57" w:type="dxa"/>
          <w:left w:w="113" w:type="dxa"/>
          <w:bottom w:w="113" w:type="dxa"/>
          <w:right w:w="113" w:type="dxa"/>
        </w:tcMar>
      </w:tcPr>
    </w:tblStylePr>
  </w:style>
  <w:style w:type="paragraph" w:customStyle="1" w:styleId="PGTableheader">
    <w:name w:val="PG Table header"/>
    <w:basedOn w:val="Normal"/>
    <w:qFormat/>
    <w:rsid w:val="00DA3491"/>
    <w:pPr>
      <w:spacing w:after="120"/>
    </w:pPr>
    <w:rPr>
      <w:b/>
      <w:color w:val="FFFFFF" w:themeColor="background1"/>
    </w:rPr>
  </w:style>
  <w:style w:type="paragraph" w:customStyle="1" w:styleId="PGTableText">
    <w:name w:val="PG Table Text"/>
    <w:basedOn w:val="PGTasktext"/>
    <w:qFormat/>
    <w:rsid w:val="00DA3491"/>
    <w:pPr>
      <w:spacing w:before="0" w:after="120"/>
    </w:pPr>
  </w:style>
  <w:style w:type="character" w:customStyle="1" w:styleId="PGRedBoldHighlight">
    <w:name w:val="PG Red Bold Highlight"/>
    <w:basedOn w:val="PGRedHighlight"/>
    <w:uiPriority w:val="1"/>
    <w:qFormat/>
    <w:rsid w:val="003B4075"/>
    <w:rPr>
      <w:b/>
      <w:color w:val="FF0000"/>
    </w:rPr>
  </w:style>
  <w:style w:type="paragraph" w:customStyle="1" w:styleId="PGTableHeaderCentred">
    <w:name w:val="PG Table Header Centred"/>
    <w:basedOn w:val="PGTableheader"/>
    <w:qFormat/>
    <w:rsid w:val="00326C7C"/>
    <w:pPr>
      <w:jc w:val="center"/>
    </w:pPr>
    <w:rPr>
      <w:rFonts w:asciiTheme="majorHAnsi" w:hAnsiTheme="majorHAnsi"/>
    </w:rPr>
  </w:style>
  <w:style w:type="paragraph" w:customStyle="1" w:styleId="PGTableTextCentred">
    <w:name w:val="PG Table Text Centred"/>
    <w:basedOn w:val="PGTableText"/>
    <w:qFormat/>
    <w:rsid w:val="00326C7C"/>
    <w:pPr>
      <w:jc w:val="center"/>
    </w:pPr>
  </w:style>
  <w:style w:type="table" w:customStyle="1" w:styleId="PGTable2">
    <w:name w:val="PG Table 2"/>
    <w:basedOn w:val="TableNormal"/>
    <w:uiPriority w:val="99"/>
    <w:rsid w:val="00DA34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Col">
      <w:pPr>
        <w:jc w:val="left"/>
      </w:pPr>
      <w:tblPr/>
      <w:tcPr>
        <w:shd w:val="clear" w:color="auto" w:fill="767171" w:themeFill="background2" w:themeFillShade="80"/>
        <w:vAlign w:val="center"/>
      </w:tcPr>
    </w:tblStylePr>
  </w:style>
  <w:style w:type="table" w:customStyle="1" w:styleId="PGTable3">
    <w:name w:val="PG Table 3"/>
    <w:basedOn w:val="TableNormal"/>
    <w:uiPriority w:val="99"/>
    <w:rsid w:val="00DA34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jc w:val="left"/>
      </w:pPr>
      <w:tblPr/>
      <w:tcPr>
        <w:shd w:val="clear" w:color="auto" w:fill="767171" w:themeFill="background2" w:themeFillShade="80"/>
        <w:vAlign w:val="center"/>
      </w:tcPr>
    </w:tblStylePr>
    <w:tblStylePr w:type="firstCol">
      <w:pPr>
        <w:jc w:val="left"/>
      </w:pPr>
      <w:tblPr/>
      <w:tcPr>
        <w:shd w:val="clear" w:color="auto" w:fill="767171" w:themeFill="background2" w:themeFillShade="80"/>
        <w:vAlign w:val="center"/>
      </w:tcPr>
    </w:tblStylePr>
  </w:style>
  <w:style w:type="paragraph" w:customStyle="1" w:styleId="BodyTextFirstIndent6">
    <w:name w:val="Body Text First Indent 6"/>
    <w:basedOn w:val="BodyTextFirstIndent2"/>
    <w:next w:val="Signature"/>
    <w:unhideWhenUsed/>
    <w:locked/>
    <w:rsid w:val="00BA1517"/>
    <w:rPr>
      <w:rFonts w:ascii="Museo 700" w:hAnsi="Museo 700"/>
    </w:rPr>
  </w:style>
  <w:style w:type="table" w:styleId="TableGridLight">
    <w:name w:val="Grid Table Light"/>
    <w:basedOn w:val="TableNormal"/>
    <w:uiPriority w:val="40"/>
    <w:locked/>
    <w:rsid w:val="00C36A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Indent">
    <w:name w:val="Body Text Indent"/>
    <w:basedOn w:val="Normal"/>
    <w:link w:val="BodyTextIndentChar"/>
    <w:uiPriority w:val="99"/>
    <w:semiHidden/>
    <w:unhideWhenUsed/>
    <w:locked/>
    <w:rsid w:val="00BA1517"/>
    <w:pPr>
      <w:spacing w:after="120"/>
      <w:ind w:left="283"/>
    </w:pPr>
  </w:style>
  <w:style w:type="character" w:customStyle="1" w:styleId="BodyTextIndentChar">
    <w:name w:val="Body Text Indent Char"/>
    <w:basedOn w:val="DefaultParagraphFont"/>
    <w:link w:val="BodyTextIndent"/>
    <w:uiPriority w:val="99"/>
    <w:semiHidden/>
    <w:rsid w:val="00BA1517"/>
  </w:style>
  <w:style w:type="paragraph" w:styleId="BodyTextFirstIndent2">
    <w:name w:val="Body Text First Indent 2"/>
    <w:basedOn w:val="BodyTextIndent"/>
    <w:link w:val="BodyTextFirstIndent2Char"/>
    <w:uiPriority w:val="99"/>
    <w:semiHidden/>
    <w:unhideWhenUsed/>
    <w:locked/>
    <w:rsid w:val="00BA1517"/>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BA1517"/>
  </w:style>
  <w:style w:type="paragraph" w:styleId="Signature">
    <w:name w:val="Signature"/>
    <w:basedOn w:val="Normal"/>
    <w:link w:val="SignatureChar"/>
    <w:uiPriority w:val="99"/>
    <w:semiHidden/>
    <w:unhideWhenUsed/>
    <w:locked/>
    <w:rsid w:val="00BA1517"/>
    <w:pPr>
      <w:spacing w:before="0" w:after="0"/>
      <w:ind w:left="4252"/>
    </w:pPr>
  </w:style>
  <w:style w:type="character" w:customStyle="1" w:styleId="SignatureChar">
    <w:name w:val="Signature Char"/>
    <w:basedOn w:val="DefaultParagraphFont"/>
    <w:link w:val="Signature"/>
    <w:uiPriority w:val="99"/>
    <w:semiHidden/>
    <w:rsid w:val="00BA1517"/>
  </w:style>
  <w:style w:type="table" w:customStyle="1" w:styleId="PGTable4">
    <w:name w:val="PG Table 4"/>
    <w:basedOn w:val="TableNormal"/>
    <w:uiPriority w:val="99"/>
    <w:rsid w:val="00C603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GBoldItalic">
    <w:name w:val="PG Bold Italic"/>
    <w:basedOn w:val="DefaultParagraphFont"/>
    <w:uiPriority w:val="1"/>
    <w:qFormat/>
    <w:rsid w:val="000278D2"/>
    <w:rPr>
      <w:b/>
      <w:i/>
    </w:rPr>
  </w:style>
  <w:style w:type="paragraph" w:customStyle="1" w:styleId="PGTasktextbullets">
    <w:name w:val="PG Task text bullets"/>
    <w:basedOn w:val="PGTasktext"/>
    <w:qFormat/>
    <w:rsid w:val="006072E7"/>
    <w:pPr>
      <w:numPr>
        <w:numId w:val="7"/>
      </w:numPr>
      <w:ind w:left="425" w:hanging="425"/>
    </w:pPr>
  </w:style>
  <w:style w:type="paragraph" w:customStyle="1" w:styleId="PGtaskanswerbullets">
    <w:name w:val="PG task answer bullets"/>
    <w:basedOn w:val="PGTaskanswer"/>
    <w:qFormat/>
    <w:rsid w:val="00C0069F"/>
    <w:pPr>
      <w:numPr>
        <w:numId w:val="8"/>
      </w:numPr>
      <w:ind w:left="425" w:hanging="425"/>
    </w:pPr>
  </w:style>
  <w:style w:type="paragraph" w:customStyle="1" w:styleId="PGQuestion-Topbullets">
    <w:name w:val="PG Question - Top bullets"/>
    <w:basedOn w:val="PGQuestion-toplevel"/>
    <w:qFormat/>
    <w:rsid w:val="006072E7"/>
    <w:pPr>
      <w:numPr>
        <w:numId w:val="9"/>
      </w:numPr>
      <w:ind w:left="850" w:hanging="425"/>
    </w:pPr>
  </w:style>
  <w:style w:type="paragraph" w:customStyle="1" w:styleId="PGAnswers-Topbullets">
    <w:name w:val="PG Answers - Top bullets"/>
    <w:basedOn w:val="PGAnswers-toplevel"/>
    <w:qFormat/>
    <w:rsid w:val="006072E7"/>
    <w:pPr>
      <w:numPr>
        <w:numId w:val="10"/>
      </w:numPr>
    </w:pPr>
  </w:style>
  <w:style w:type="paragraph" w:customStyle="1" w:styleId="PGQuestion-2ndbullets">
    <w:name w:val="PG Question - 2nd bullets"/>
    <w:basedOn w:val="PGQuestion-2ndlevel"/>
    <w:qFormat/>
    <w:rsid w:val="00C34EDE"/>
    <w:pPr>
      <w:numPr>
        <w:numId w:val="11"/>
      </w:numPr>
      <w:ind w:left="1276" w:hanging="425"/>
    </w:pPr>
  </w:style>
  <w:style w:type="paragraph" w:customStyle="1" w:styleId="PGAnswers2ndbullets">
    <w:name w:val="PG Answers 2nd bullets"/>
    <w:basedOn w:val="PGAnswers-2ndlevel"/>
    <w:qFormat/>
    <w:rsid w:val="00C34EDE"/>
    <w:pPr>
      <w:numPr>
        <w:numId w:val="12"/>
      </w:numPr>
      <w:ind w:left="1276" w:hanging="425"/>
    </w:pPr>
  </w:style>
  <w:style w:type="paragraph" w:customStyle="1" w:styleId="PGQuestion-3rdbullets">
    <w:name w:val="PG Question - 3rd bullets"/>
    <w:basedOn w:val="PGQuestion-3rdlevel"/>
    <w:qFormat/>
    <w:rsid w:val="00C34EDE"/>
    <w:pPr>
      <w:numPr>
        <w:numId w:val="13"/>
      </w:numPr>
      <w:ind w:left="1559" w:hanging="425"/>
    </w:pPr>
  </w:style>
  <w:style w:type="paragraph" w:customStyle="1" w:styleId="PGAnswers-3rdbullets">
    <w:name w:val="PG Answers - 3rd bullets"/>
    <w:basedOn w:val="PGAnswers-3rdlevel"/>
    <w:qFormat/>
    <w:rsid w:val="00C34EDE"/>
    <w:pPr>
      <w:numPr>
        <w:numId w:val="14"/>
      </w:numPr>
      <w:ind w:left="1729" w:hanging="425"/>
    </w:pPr>
  </w:style>
  <w:style w:type="paragraph" w:styleId="BalloonText">
    <w:name w:val="Balloon Text"/>
    <w:basedOn w:val="Normal"/>
    <w:link w:val="BalloonTextChar"/>
    <w:uiPriority w:val="99"/>
    <w:semiHidden/>
    <w:unhideWhenUsed/>
    <w:locked/>
    <w:rsid w:val="00C0069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69F"/>
    <w:rPr>
      <w:rFonts w:ascii="Segoe UI" w:hAnsi="Segoe UI" w:cs="Segoe UI"/>
      <w:sz w:val="18"/>
      <w:szCs w:val="18"/>
    </w:rPr>
  </w:style>
  <w:style w:type="paragraph" w:styleId="ListParagraph">
    <w:name w:val="List Paragraph"/>
    <w:basedOn w:val="Normal"/>
    <w:uiPriority w:val="34"/>
    <w:locked/>
    <w:rsid w:val="00FB492F"/>
    <w:pPr>
      <w:ind w:left="720"/>
      <w:contextualSpacing/>
    </w:pPr>
  </w:style>
  <w:style w:type="character" w:styleId="CommentReference">
    <w:name w:val="annotation reference"/>
    <w:basedOn w:val="DefaultParagraphFont"/>
    <w:uiPriority w:val="99"/>
    <w:semiHidden/>
    <w:unhideWhenUsed/>
    <w:locked/>
    <w:rsid w:val="00B77715"/>
    <w:rPr>
      <w:sz w:val="16"/>
      <w:szCs w:val="16"/>
    </w:rPr>
  </w:style>
  <w:style w:type="paragraph" w:styleId="CommentText">
    <w:name w:val="annotation text"/>
    <w:basedOn w:val="Normal"/>
    <w:link w:val="CommentTextChar"/>
    <w:uiPriority w:val="99"/>
    <w:semiHidden/>
    <w:unhideWhenUsed/>
    <w:locked/>
    <w:rsid w:val="00B77715"/>
    <w:rPr>
      <w:sz w:val="20"/>
      <w:szCs w:val="20"/>
    </w:rPr>
  </w:style>
  <w:style w:type="character" w:customStyle="1" w:styleId="CommentTextChar">
    <w:name w:val="Comment Text Char"/>
    <w:basedOn w:val="DefaultParagraphFont"/>
    <w:link w:val="CommentText"/>
    <w:uiPriority w:val="99"/>
    <w:semiHidden/>
    <w:rsid w:val="00B77715"/>
    <w:rPr>
      <w:sz w:val="20"/>
      <w:szCs w:val="20"/>
    </w:rPr>
  </w:style>
  <w:style w:type="character" w:styleId="Hyperlink">
    <w:name w:val="Hyperlink"/>
    <w:basedOn w:val="DefaultParagraphFont"/>
    <w:uiPriority w:val="99"/>
    <w:semiHidden/>
    <w:unhideWhenUsed/>
    <w:locked/>
    <w:rsid w:val="00581D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c.co.uk"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register.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dnet.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ytime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Bloys\Documents\Custom%20Office%20Templates\PG%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951742A866DD4C8563BF4DFAFD4423" ma:contentTypeVersion="10" ma:contentTypeDescription="Create a new document." ma:contentTypeScope="" ma:versionID="c4b9e2c0e455e51b0b5566c8c481736b">
  <xsd:schema xmlns:xsd="http://www.w3.org/2001/XMLSchema" xmlns:xs="http://www.w3.org/2001/XMLSchema" xmlns:p="http://schemas.microsoft.com/office/2006/metadata/properties" xmlns:ns2="1ef05dc5-97a2-498b-bf7c-bd189143a1ff" xmlns:ns3="94dce8ab-38ff-4714-b1ed-1fc5e4d9abd1" targetNamespace="http://schemas.microsoft.com/office/2006/metadata/properties" ma:root="true" ma:fieldsID="7e2b83479773afbe70a8cda7143781fe" ns2:_="" ns3:_="">
    <xsd:import namespace="1ef05dc5-97a2-498b-bf7c-bd189143a1ff"/>
    <xsd:import namespace="94dce8ab-38ff-4714-b1ed-1fc5e4d9a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05dc5-97a2-498b-bf7c-bd189143a1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dce8ab-38ff-4714-b1ed-1fc5e4d9ab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F4D01-7261-4756-8B60-087951A625F6}">
  <ds:schemaRefs>
    <ds:schemaRef ds:uri="http://purl.org/dc/elements/1.1/"/>
    <ds:schemaRef ds:uri="http://schemas.microsoft.com/office/2006/metadata/properties"/>
    <ds:schemaRef ds:uri="http://schemas.microsoft.com/office/infopath/2007/PartnerControls"/>
    <ds:schemaRef ds:uri="http://purl.org/dc/terms/"/>
    <ds:schemaRef ds:uri="94dce8ab-38ff-4714-b1ed-1fc5e4d9abd1"/>
    <ds:schemaRef ds:uri="http://schemas.microsoft.com/office/2006/documentManagement/types"/>
    <ds:schemaRef ds:uri="http://schemas.openxmlformats.org/package/2006/metadata/core-properties"/>
    <ds:schemaRef ds:uri="1ef05dc5-97a2-498b-bf7c-bd189143a1ff"/>
    <ds:schemaRef ds:uri="http://www.w3.org/XML/1998/namespace"/>
    <ds:schemaRef ds:uri="http://purl.org/dc/dcmitype/"/>
  </ds:schemaRefs>
</ds:datastoreItem>
</file>

<file path=customXml/itemProps2.xml><?xml version="1.0" encoding="utf-8"?>
<ds:datastoreItem xmlns:ds="http://schemas.openxmlformats.org/officeDocument/2006/customXml" ds:itemID="{A98FC766-1F45-44F3-B83D-C2D1F6CD8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05dc5-97a2-498b-bf7c-bd189143a1ff"/>
    <ds:schemaRef ds:uri="94dce8ab-38ff-4714-b1ed-1fc5e4d9a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3BEC47-A706-4AA7-836B-6090F59F7D51}">
  <ds:schemaRefs>
    <ds:schemaRef ds:uri="http://schemas.microsoft.com/sharepoint/v3/contenttype/forms"/>
  </ds:schemaRefs>
</ds:datastoreItem>
</file>

<file path=customXml/itemProps4.xml><?xml version="1.0" encoding="utf-8"?>
<ds:datastoreItem xmlns:ds="http://schemas.openxmlformats.org/officeDocument/2006/customXml" ds:itemID="{DDE1AAEE-D674-4EA2-AE82-6ED2EC917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PG styles</Template>
  <TotalTime>47</TotalTime>
  <Pages>4</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PG Online Ltd</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 Online Ltd</dc:creator>
  <cp:keywords/>
  <dc:description/>
  <cp:lastModifiedBy>Andy Gray</cp:lastModifiedBy>
  <cp:revision>12</cp:revision>
  <dcterms:created xsi:type="dcterms:W3CDTF">2019-01-16T13:01:00Z</dcterms:created>
  <dcterms:modified xsi:type="dcterms:W3CDTF">2019-01-21T14:40:00Z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0x01010024951742A866DD4C8563BF4DFAFD4423</vt:lpwstr>
  </property>
  <property fmtid="{D5CDD505-2E9C-101B-9397-08002B2CF9AE}" pid="3" name="AuthorIds_UIVersion_512">
    <vt:lpwstr>20</vt:lpwstr>
  </property>
</Properties>
</file>